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ADD85" w14:textId="77777777" w:rsidR="006631D3" w:rsidRPr="00BB4C2B" w:rsidRDefault="006631D3" w:rsidP="006631D3">
      <w:pPr>
        <w:tabs>
          <w:tab w:val="left" w:pos="8505"/>
        </w:tabs>
        <w:jc w:val="center"/>
        <w:outlineLvl w:val="0"/>
        <w:rPr>
          <w:b/>
          <w:bCs/>
          <w:sz w:val="24"/>
          <w:szCs w:val="24"/>
        </w:rPr>
      </w:pPr>
      <w:r w:rsidRPr="00BB4C2B">
        <w:rPr>
          <w:b/>
          <w:bCs/>
          <w:sz w:val="24"/>
          <w:szCs w:val="24"/>
        </w:rPr>
        <w:t>РЕГИСТРАЦИОННАЯ ФОРМА</w:t>
      </w:r>
    </w:p>
    <w:p w14:paraId="2E3122D7" w14:textId="77777777" w:rsidR="006631D3" w:rsidRPr="00BB4C2B" w:rsidRDefault="006631D3" w:rsidP="006631D3">
      <w:pPr>
        <w:tabs>
          <w:tab w:val="left" w:pos="8505"/>
        </w:tabs>
        <w:jc w:val="center"/>
        <w:rPr>
          <w:b/>
          <w:bCs/>
          <w:sz w:val="24"/>
          <w:szCs w:val="24"/>
        </w:rPr>
      </w:pPr>
      <w:r w:rsidRPr="00BB4C2B">
        <w:rPr>
          <w:b/>
          <w:bCs/>
          <w:sz w:val="24"/>
          <w:szCs w:val="24"/>
        </w:rPr>
        <w:t>участника обучени</w:t>
      </w:r>
      <w:r>
        <w:rPr>
          <w:b/>
          <w:bCs/>
          <w:sz w:val="24"/>
          <w:szCs w:val="24"/>
        </w:rPr>
        <w:t>я</w:t>
      </w:r>
      <w:r w:rsidRPr="00BB4C2B">
        <w:rPr>
          <w:b/>
          <w:bCs/>
          <w:sz w:val="24"/>
          <w:szCs w:val="24"/>
        </w:rPr>
        <w:t xml:space="preserve"> </w:t>
      </w:r>
    </w:p>
    <w:p w14:paraId="2E125EC2" w14:textId="77777777" w:rsidR="006631D3" w:rsidRPr="00BB4C2B" w:rsidRDefault="006631D3" w:rsidP="006631D3">
      <w:pPr>
        <w:jc w:val="center"/>
        <w:outlineLvl w:val="0"/>
        <w:rPr>
          <w:i/>
          <w:iCs/>
          <w:sz w:val="24"/>
          <w:szCs w:val="24"/>
        </w:rPr>
      </w:pPr>
      <w:r w:rsidRPr="00BB4C2B">
        <w:rPr>
          <w:i/>
          <w:iCs/>
          <w:sz w:val="24"/>
          <w:szCs w:val="24"/>
        </w:rPr>
        <w:t xml:space="preserve">Просьба заполнить форму и направить </w:t>
      </w:r>
    </w:p>
    <w:p w14:paraId="11CA0B5A" w14:textId="77777777" w:rsidR="001134A6" w:rsidRPr="009C0B59" w:rsidRDefault="006631D3" w:rsidP="004872D6">
      <w:pPr>
        <w:jc w:val="center"/>
        <w:rPr>
          <w:bCs/>
          <w:sz w:val="23"/>
          <w:szCs w:val="23"/>
        </w:rPr>
      </w:pPr>
      <w:r w:rsidRPr="00BB4C2B">
        <w:rPr>
          <w:i/>
          <w:iCs/>
          <w:sz w:val="24"/>
          <w:szCs w:val="24"/>
        </w:rPr>
        <w:t>по</w:t>
      </w:r>
      <w:r w:rsidRPr="009C0B59">
        <w:rPr>
          <w:i/>
          <w:iCs/>
          <w:sz w:val="24"/>
          <w:szCs w:val="24"/>
        </w:rPr>
        <w:t xml:space="preserve"> </w:t>
      </w:r>
      <w:r w:rsidR="009C0B59">
        <w:rPr>
          <w:i/>
          <w:iCs/>
          <w:sz w:val="24"/>
          <w:szCs w:val="24"/>
        </w:rPr>
        <w:t>электронной почте</w:t>
      </w:r>
      <w:r w:rsidRPr="009C0B59">
        <w:rPr>
          <w:i/>
          <w:iCs/>
          <w:sz w:val="24"/>
          <w:szCs w:val="24"/>
        </w:rPr>
        <w:t xml:space="preserve">: </w:t>
      </w:r>
      <w:hyperlink r:id="rId7" w:history="1">
        <w:r w:rsidR="00767695" w:rsidRPr="006E25C8">
          <w:rPr>
            <w:rStyle w:val="a8"/>
            <w:b/>
            <w:sz w:val="26"/>
            <w:szCs w:val="26"/>
            <w:lang w:val="en-US"/>
          </w:rPr>
          <w:t>uc</w:t>
        </w:r>
        <w:r w:rsidR="00767695" w:rsidRPr="006E25C8">
          <w:rPr>
            <w:rStyle w:val="a8"/>
            <w:b/>
            <w:sz w:val="26"/>
            <w:szCs w:val="26"/>
          </w:rPr>
          <w:t>@</w:t>
        </w:r>
        <w:r w:rsidR="00767695" w:rsidRPr="006E25C8">
          <w:rPr>
            <w:rStyle w:val="a8"/>
            <w:b/>
            <w:sz w:val="26"/>
            <w:szCs w:val="26"/>
            <w:lang w:val="en-US"/>
          </w:rPr>
          <w:t>center</w:t>
        </w:r>
        <w:r w:rsidR="00767695" w:rsidRPr="006E25C8">
          <w:rPr>
            <w:rStyle w:val="a8"/>
            <w:b/>
            <w:sz w:val="26"/>
            <w:szCs w:val="26"/>
          </w:rPr>
          <w:t>-</w:t>
        </w:r>
        <w:r w:rsidR="00767695" w:rsidRPr="006E25C8">
          <w:rPr>
            <w:rStyle w:val="a8"/>
            <w:b/>
            <w:sz w:val="26"/>
            <w:szCs w:val="26"/>
            <w:lang w:val="en-US"/>
          </w:rPr>
          <w:t>qualitet</w:t>
        </w:r>
        <w:r w:rsidR="00767695" w:rsidRPr="006E25C8">
          <w:rPr>
            <w:rStyle w:val="a8"/>
            <w:b/>
            <w:sz w:val="26"/>
            <w:szCs w:val="26"/>
          </w:rPr>
          <w:t>.</w:t>
        </w:r>
        <w:r w:rsidR="00767695" w:rsidRPr="006E25C8">
          <w:rPr>
            <w:rStyle w:val="a8"/>
            <w:b/>
            <w:sz w:val="26"/>
            <w:szCs w:val="26"/>
            <w:lang w:val="en-US"/>
          </w:rPr>
          <w:t>ru</w:t>
        </w:r>
      </w:hyperlink>
    </w:p>
    <w:p w14:paraId="0F222B21" w14:textId="77777777" w:rsidR="00ED7FAE" w:rsidRPr="009C0B59" w:rsidRDefault="00ED7FAE" w:rsidP="004872D6">
      <w:pPr>
        <w:jc w:val="center"/>
        <w:rPr>
          <w:sz w:val="23"/>
          <w:szCs w:val="23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60"/>
        <w:gridCol w:w="1260"/>
        <w:gridCol w:w="1260"/>
        <w:gridCol w:w="15"/>
        <w:gridCol w:w="567"/>
        <w:gridCol w:w="283"/>
        <w:gridCol w:w="2916"/>
      </w:tblGrid>
      <w:tr w:rsidR="00380B59" w:rsidRPr="00380B59" w14:paraId="3F78BC53" w14:textId="77777777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CDD43A4" w14:textId="77777777" w:rsidR="00380B59" w:rsidRPr="00380B59" w:rsidRDefault="00380B59" w:rsidP="00976DC2">
            <w:pPr>
              <w:rPr>
                <w:b/>
                <w:bCs/>
                <w:sz w:val="20"/>
              </w:rPr>
            </w:pPr>
            <w:r w:rsidRPr="00380B59">
              <w:rPr>
                <w:sz w:val="20"/>
              </w:rPr>
              <w:t>Фамилия, имя, отчество</w:t>
            </w:r>
            <w:r w:rsidR="002D24C0">
              <w:rPr>
                <w:sz w:val="20"/>
              </w:rPr>
              <w:t xml:space="preserve"> (полностью)</w:t>
            </w:r>
            <w:r w:rsidRPr="00380B59">
              <w:rPr>
                <w:sz w:val="20"/>
              </w:rPr>
              <w:t xml:space="preserve">: </w:t>
            </w:r>
          </w:p>
        </w:tc>
      </w:tr>
      <w:tr w:rsidR="00380B59" w:rsidRPr="00380B59" w14:paraId="70FBD3CA" w14:textId="77777777">
        <w:trPr>
          <w:trHeight w:val="360"/>
        </w:trPr>
        <w:tc>
          <w:tcPr>
            <w:tcW w:w="9720" w:type="dxa"/>
            <w:gridSpan w:val="8"/>
            <w:tcBorders>
              <w:top w:val="nil"/>
            </w:tcBorders>
            <w:vAlign w:val="center"/>
          </w:tcPr>
          <w:p w14:paraId="71CA17B1" w14:textId="279420D7" w:rsidR="00CE6A8E" w:rsidRPr="00380B59" w:rsidRDefault="00CE6A8E" w:rsidP="00976DC2">
            <w:pPr>
              <w:pStyle w:val="a5"/>
              <w:rPr>
                <w:b/>
                <w:sz w:val="20"/>
              </w:rPr>
            </w:pPr>
          </w:p>
        </w:tc>
      </w:tr>
      <w:tr w:rsidR="003F66F2" w:rsidRPr="00380B59" w14:paraId="6F9EC587" w14:textId="77777777" w:rsidTr="003F66F2">
        <w:trPr>
          <w:trHeight w:val="360"/>
        </w:trPr>
        <w:tc>
          <w:tcPr>
            <w:tcW w:w="6521" w:type="dxa"/>
            <w:gridSpan w:val="6"/>
            <w:tcBorders>
              <w:bottom w:val="nil"/>
            </w:tcBorders>
            <w:vAlign w:val="center"/>
          </w:tcPr>
          <w:p w14:paraId="07F8DB35" w14:textId="6060E1AB" w:rsidR="003F66F2" w:rsidRPr="00380B59" w:rsidRDefault="003F66F2" w:rsidP="003F66F2">
            <w:pPr>
              <w:rPr>
                <w:sz w:val="20"/>
              </w:rPr>
            </w:pPr>
            <w:r w:rsidRPr="00380B59">
              <w:rPr>
                <w:sz w:val="20"/>
              </w:rPr>
              <w:t>Должность:</w:t>
            </w:r>
            <w:r w:rsidR="004450E2">
              <w:rPr>
                <w:sz w:val="20"/>
              </w:rPr>
              <w:t xml:space="preserve"> заместитель генерального директора по качеству</w:t>
            </w:r>
          </w:p>
        </w:tc>
        <w:tc>
          <w:tcPr>
            <w:tcW w:w="3199" w:type="dxa"/>
            <w:gridSpan w:val="2"/>
            <w:tcBorders>
              <w:bottom w:val="nil"/>
            </w:tcBorders>
            <w:vAlign w:val="center"/>
          </w:tcPr>
          <w:p w14:paraId="610DF5E2" w14:textId="7F865BC8" w:rsidR="003F66F2" w:rsidRPr="00380B59" w:rsidRDefault="003F66F2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Дата рождения:</w:t>
            </w:r>
            <w:r w:rsidR="004450E2">
              <w:rPr>
                <w:sz w:val="20"/>
              </w:rPr>
              <w:t xml:space="preserve"> </w:t>
            </w:r>
          </w:p>
        </w:tc>
      </w:tr>
      <w:tr w:rsidR="00380B59" w:rsidRPr="00380B59" w14:paraId="37022CE1" w14:textId="77777777">
        <w:trPr>
          <w:trHeight w:val="360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14:paraId="390CB17F" w14:textId="77777777" w:rsidR="00380B59" w:rsidRPr="00380B59" w:rsidRDefault="00380B59" w:rsidP="00976DC2">
            <w:pPr>
              <w:rPr>
                <w:sz w:val="20"/>
              </w:rPr>
            </w:pPr>
            <w:r w:rsidRPr="00380B59">
              <w:rPr>
                <w:sz w:val="20"/>
              </w:rPr>
              <w:t>Базовое образование</w:t>
            </w:r>
            <w:r w:rsidR="00ED7FAE" w:rsidRPr="00ED7FAE">
              <w:rPr>
                <w:sz w:val="20"/>
              </w:rPr>
              <w:t xml:space="preserve"> (наименование и год окончания учебного заве</w:t>
            </w:r>
            <w:r w:rsidR="00ED7FAE">
              <w:rPr>
                <w:sz w:val="20"/>
              </w:rPr>
              <w:t>дения)</w:t>
            </w:r>
            <w:r w:rsidRPr="00380B59">
              <w:rPr>
                <w:sz w:val="20"/>
              </w:rPr>
              <w:t>:</w:t>
            </w:r>
          </w:p>
        </w:tc>
      </w:tr>
      <w:tr w:rsidR="00380B59" w:rsidRPr="00380B59" w14:paraId="020C6C3A" w14:textId="77777777">
        <w:trPr>
          <w:trHeight w:val="360"/>
        </w:trPr>
        <w:tc>
          <w:tcPr>
            <w:tcW w:w="9720" w:type="dxa"/>
            <w:gridSpan w:val="8"/>
            <w:tcBorders>
              <w:top w:val="nil"/>
              <w:bottom w:val="nil"/>
            </w:tcBorders>
            <w:vAlign w:val="center"/>
          </w:tcPr>
          <w:p w14:paraId="6980821C" w14:textId="607BFCEB" w:rsidR="00380B59" w:rsidRPr="00380B59" w:rsidRDefault="00380B59" w:rsidP="00976DC2">
            <w:pPr>
              <w:pStyle w:val="a5"/>
              <w:rPr>
                <w:sz w:val="20"/>
              </w:rPr>
            </w:pPr>
          </w:p>
        </w:tc>
      </w:tr>
      <w:tr w:rsidR="00380B59" w:rsidRPr="00380B59" w14:paraId="7E4432B4" w14:textId="77777777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19DD012" w14:textId="6E02A071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Ученая степень/ученое звание:</w:t>
            </w:r>
            <w:r w:rsidR="004450E2">
              <w:rPr>
                <w:sz w:val="20"/>
              </w:rPr>
              <w:t xml:space="preserve"> </w:t>
            </w:r>
          </w:p>
        </w:tc>
      </w:tr>
      <w:tr w:rsidR="00ED7FAE" w:rsidRPr="00380B59" w14:paraId="3198B574" w14:textId="77777777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95A2060" w14:textId="0FA2A78E" w:rsidR="00ED7FAE" w:rsidRPr="00380B59" w:rsidRDefault="00ED7FAE" w:rsidP="008818ED">
            <w:pPr>
              <w:rPr>
                <w:sz w:val="20"/>
              </w:rPr>
            </w:pPr>
            <w:r>
              <w:rPr>
                <w:sz w:val="20"/>
              </w:rPr>
              <w:t>Стаж работы:</w:t>
            </w:r>
            <w:r w:rsidR="00BE56D6">
              <w:rPr>
                <w:sz w:val="20"/>
              </w:rPr>
              <w:t xml:space="preserve"> </w:t>
            </w:r>
          </w:p>
        </w:tc>
      </w:tr>
      <w:tr w:rsidR="00380B59" w:rsidRPr="00380B59" w14:paraId="293534DA" w14:textId="77777777" w:rsidTr="006E6C25">
        <w:trPr>
          <w:trHeight w:val="360"/>
        </w:trPr>
        <w:tc>
          <w:tcPr>
            <w:tcW w:w="9720" w:type="dxa"/>
            <w:gridSpan w:val="8"/>
            <w:tcBorders>
              <w:bottom w:val="single" w:sz="4" w:space="0" w:color="auto"/>
            </w:tcBorders>
            <w:vAlign w:val="center"/>
          </w:tcPr>
          <w:p w14:paraId="5CF67E6B" w14:textId="77777777" w:rsidR="00380B59" w:rsidRDefault="00380B59" w:rsidP="00ED7FAE">
            <w:pPr>
              <w:rPr>
                <w:sz w:val="20"/>
              </w:rPr>
            </w:pPr>
            <w:r w:rsidRPr="00380B59">
              <w:rPr>
                <w:sz w:val="20"/>
              </w:rPr>
              <w:t>Дополнительное образование/обучение вопросам менеджмента (с указанием даты обучения и наименования</w:t>
            </w:r>
            <w:r w:rsidR="00562B93">
              <w:rPr>
                <w:sz w:val="20"/>
              </w:rPr>
              <w:t xml:space="preserve"> организации</w:t>
            </w:r>
            <w:r w:rsidRPr="00380B59">
              <w:rPr>
                <w:sz w:val="20"/>
              </w:rPr>
              <w:t>, где Вами получено дополнительное образование</w:t>
            </w:r>
            <w:r w:rsidR="00ED7FAE">
              <w:rPr>
                <w:sz w:val="20"/>
              </w:rPr>
              <w:t>/обучение</w:t>
            </w:r>
            <w:r w:rsidRPr="00380B59">
              <w:rPr>
                <w:sz w:val="20"/>
              </w:rPr>
              <w:t>):</w:t>
            </w:r>
          </w:p>
          <w:p w14:paraId="4A75EDEB" w14:textId="18AF9353" w:rsidR="00BE56D6" w:rsidRPr="00BE56D6" w:rsidRDefault="00BE56D6" w:rsidP="008818ED">
            <w:pPr>
              <w:pStyle w:val="af7"/>
              <w:rPr>
                <w:sz w:val="20"/>
              </w:rPr>
            </w:pPr>
          </w:p>
        </w:tc>
      </w:tr>
      <w:tr w:rsidR="00CE6A8E" w:rsidRPr="00380B59" w14:paraId="28154BC0" w14:textId="77777777" w:rsidTr="006E6C25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8EC" w14:textId="5C444840" w:rsidR="00CE6A8E" w:rsidRPr="00380B59" w:rsidRDefault="006E6C25" w:rsidP="000454E3">
            <w:pPr>
              <w:rPr>
                <w:sz w:val="20"/>
              </w:rPr>
            </w:pPr>
            <w:r>
              <w:rPr>
                <w:sz w:val="20"/>
              </w:rPr>
              <w:t>Номер СНИЛС:</w:t>
            </w:r>
            <w:r w:rsidR="00BE56D6">
              <w:rPr>
                <w:sz w:val="20"/>
              </w:rPr>
              <w:t xml:space="preserve"> </w:t>
            </w:r>
          </w:p>
        </w:tc>
      </w:tr>
      <w:tr w:rsidR="004872D6" w:rsidRPr="00380B59" w14:paraId="47B1D50D" w14:textId="77777777" w:rsidTr="006E6C25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407BB86" w14:textId="77777777" w:rsidR="004872D6" w:rsidRPr="00380B59" w:rsidRDefault="004872D6" w:rsidP="00976DC2">
            <w:pPr>
              <w:rPr>
                <w:sz w:val="20"/>
              </w:rPr>
            </w:pPr>
            <w:r>
              <w:rPr>
                <w:sz w:val="20"/>
              </w:rPr>
              <w:t>Номер страхового медицинского полиса*</w:t>
            </w:r>
          </w:p>
        </w:tc>
      </w:tr>
      <w:tr w:rsidR="00380B59" w:rsidRPr="00380B59" w14:paraId="232CEDA8" w14:textId="77777777">
        <w:trPr>
          <w:trHeight w:val="360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14:paraId="0C47379B" w14:textId="77777777" w:rsidR="00380B59" w:rsidRPr="00380B59" w:rsidRDefault="00380B59" w:rsidP="00976DC2">
            <w:pPr>
              <w:rPr>
                <w:sz w:val="20"/>
              </w:rPr>
            </w:pPr>
            <w:r w:rsidRPr="00380B59">
              <w:rPr>
                <w:sz w:val="20"/>
              </w:rPr>
              <w:t>Полное наименование организации, оплачивающей Заявку на обучение:</w:t>
            </w:r>
          </w:p>
        </w:tc>
      </w:tr>
      <w:tr w:rsidR="00CE6A8E" w:rsidRPr="00380B59" w14:paraId="36CB9A96" w14:textId="77777777">
        <w:trPr>
          <w:trHeight w:val="360"/>
        </w:trPr>
        <w:tc>
          <w:tcPr>
            <w:tcW w:w="9720" w:type="dxa"/>
            <w:gridSpan w:val="8"/>
            <w:tcBorders>
              <w:top w:val="nil"/>
              <w:bottom w:val="nil"/>
            </w:tcBorders>
            <w:vAlign w:val="center"/>
          </w:tcPr>
          <w:p w14:paraId="0DA6104A" w14:textId="4294A514" w:rsidR="00CE6A8E" w:rsidRPr="00380B59" w:rsidRDefault="00CE6A8E" w:rsidP="000454E3">
            <w:pPr>
              <w:rPr>
                <w:b/>
                <w:sz w:val="20"/>
              </w:rPr>
            </w:pPr>
          </w:p>
        </w:tc>
      </w:tr>
      <w:tr w:rsidR="00380B59" w:rsidRPr="00380B59" w14:paraId="6E1DE8C7" w14:textId="77777777">
        <w:trPr>
          <w:trHeight w:val="360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14:paraId="3BF62CB5" w14:textId="77777777" w:rsidR="00380B59" w:rsidRPr="00380B59" w:rsidRDefault="00380B59" w:rsidP="00976DC2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Сокращенное наименование организации-заявителя обучения: </w:t>
            </w:r>
          </w:p>
        </w:tc>
      </w:tr>
      <w:tr w:rsidR="00CE6A8E" w:rsidRPr="00380B59" w14:paraId="750ADDFC" w14:textId="77777777">
        <w:trPr>
          <w:trHeight w:val="360"/>
        </w:trPr>
        <w:tc>
          <w:tcPr>
            <w:tcW w:w="9720" w:type="dxa"/>
            <w:gridSpan w:val="8"/>
            <w:tcBorders>
              <w:top w:val="nil"/>
            </w:tcBorders>
            <w:vAlign w:val="center"/>
          </w:tcPr>
          <w:p w14:paraId="0C781002" w14:textId="5B8DC455" w:rsidR="00CE6A8E" w:rsidRPr="00380B59" w:rsidRDefault="00CE6A8E" w:rsidP="000454E3">
            <w:pPr>
              <w:rPr>
                <w:b/>
                <w:sz w:val="20"/>
              </w:rPr>
            </w:pPr>
          </w:p>
        </w:tc>
      </w:tr>
      <w:tr w:rsidR="001A75EC" w:rsidRPr="00380B59" w14:paraId="547085BC" w14:textId="77777777">
        <w:trPr>
          <w:trHeight w:val="961"/>
        </w:trPr>
        <w:tc>
          <w:tcPr>
            <w:tcW w:w="9720" w:type="dxa"/>
            <w:gridSpan w:val="8"/>
            <w:tcBorders>
              <w:bottom w:val="single" w:sz="4" w:space="0" w:color="auto"/>
            </w:tcBorders>
            <w:vAlign w:val="center"/>
          </w:tcPr>
          <w:p w14:paraId="3CF314C4" w14:textId="40242684" w:rsidR="001A75EC" w:rsidRPr="00380B59" w:rsidRDefault="001A75EC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Договор оформить на имя  </w:t>
            </w:r>
            <w:r w:rsidR="003279EA">
              <w:rPr>
                <w:sz w:val="20"/>
              </w:rPr>
              <w:t>генерального директора</w:t>
            </w:r>
            <w:r w:rsidRPr="00380B59">
              <w:rPr>
                <w:sz w:val="20"/>
              </w:rPr>
              <w:t xml:space="preserve"> </w:t>
            </w:r>
            <w:r w:rsidRPr="00380B59">
              <w:rPr>
                <w:sz w:val="20"/>
              </w:rPr>
              <w:br/>
            </w:r>
            <w:r w:rsidRPr="00380B59">
              <w:rPr>
                <w:i/>
                <w:sz w:val="20"/>
              </w:rPr>
              <w:t xml:space="preserve">                                                                     (</w:t>
            </w:r>
            <w:r w:rsidRPr="00003284">
              <w:rPr>
                <w:b/>
                <w:i/>
                <w:sz w:val="20"/>
              </w:rPr>
              <w:t>указать должность и ф.и.о. полностью</w:t>
            </w:r>
            <w:r w:rsidRPr="00380B59">
              <w:rPr>
                <w:i/>
                <w:sz w:val="20"/>
              </w:rPr>
              <w:t>)</w:t>
            </w:r>
            <w:r w:rsidRPr="00380B59">
              <w:rPr>
                <w:i/>
                <w:sz w:val="20"/>
              </w:rPr>
              <w:br/>
            </w:r>
            <w:r w:rsidRPr="00380B59">
              <w:rPr>
                <w:sz w:val="20"/>
              </w:rPr>
              <w:t>действующего на основании __________________________________________________________</w:t>
            </w:r>
            <w:r w:rsidR="00ED7FAE">
              <w:rPr>
                <w:sz w:val="20"/>
              </w:rPr>
              <w:br/>
              <w:t xml:space="preserve">                                                                      Устава / Положения / Доверенности №</w:t>
            </w:r>
            <w:r w:rsidR="007B242D">
              <w:rPr>
                <w:sz w:val="20"/>
              </w:rPr>
              <w:t>… от ….</w:t>
            </w:r>
          </w:p>
        </w:tc>
      </w:tr>
      <w:tr w:rsidR="00380B59" w:rsidRPr="00380B59" w14:paraId="2894D4D4" w14:textId="77777777">
        <w:trPr>
          <w:trHeight w:val="360"/>
        </w:trPr>
        <w:tc>
          <w:tcPr>
            <w:tcW w:w="9720" w:type="dxa"/>
            <w:gridSpan w:val="8"/>
            <w:vAlign w:val="center"/>
          </w:tcPr>
          <w:p w14:paraId="7BC751AA" w14:textId="77777777" w:rsidR="00380B59" w:rsidRPr="00380B59" w:rsidRDefault="00380B59" w:rsidP="00976DC2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Вид деятельности </w:t>
            </w:r>
            <w:r w:rsidR="00ED7FAE">
              <w:rPr>
                <w:sz w:val="20"/>
              </w:rPr>
              <w:t xml:space="preserve">организации </w:t>
            </w:r>
            <w:r w:rsidRPr="00380B59">
              <w:rPr>
                <w:sz w:val="20"/>
              </w:rPr>
              <w:t xml:space="preserve">по ОКВЭД (ОК-029): </w:t>
            </w:r>
          </w:p>
        </w:tc>
      </w:tr>
      <w:tr w:rsidR="00380B59" w:rsidRPr="00380B59" w14:paraId="2A6A873A" w14:textId="77777777" w:rsidTr="00660769">
        <w:trPr>
          <w:trHeight w:val="360"/>
        </w:trPr>
        <w:tc>
          <w:tcPr>
            <w:tcW w:w="4679" w:type="dxa"/>
            <w:gridSpan w:val="3"/>
            <w:vAlign w:val="center"/>
          </w:tcPr>
          <w:p w14:paraId="70B59C68" w14:textId="45E66454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ИНН</w:t>
            </w:r>
            <w:r w:rsidR="00F7002E">
              <w:rPr>
                <w:sz w:val="20"/>
              </w:rPr>
              <w:t xml:space="preserve"> </w:t>
            </w:r>
          </w:p>
        </w:tc>
        <w:tc>
          <w:tcPr>
            <w:tcW w:w="5041" w:type="dxa"/>
            <w:gridSpan w:val="5"/>
            <w:vAlign w:val="center"/>
          </w:tcPr>
          <w:p w14:paraId="023E485B" w14:textId="6AB9138A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КПП</w:t>
            </w:r>
            <w:r w:rsidR="00F7002E">
              <w:rPr>
                <w:sz w:val="20"/>
              </w:rPr>
              <w:t xml:space="preserve"> </w:t>
            </w:r>
          </w:p>
        </w:tc>
      </w:tr>
      <w:tr w:rsidR="00BF1F02" w:rsidRPr="00380B59" w14:paraId="160E8C19" w14:textId="77777777" w:rsidTr="00660769">
        <w:trPr>
          <w:cantSplit/>
          <w:trHeight w:val="360"/>
        </w:trPr>
        <w:tc>
          <w:tcPr>
            <w:tcW w:w="4679" w:type="dxa"/>
            <w:gridSpan w:val="3"/>
            <w:vAlign w:val="center"/>
          </w:tcPr>
          <w:p w14:paraId="53D29071" w14:textId="32A3C435" w:rsidR="00BF1F02" w:rsidRPr="00380B59" w:rsidRDefault="00BF1F02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Р/с</w:t>
            </w:r>
            <w:r w:rsidR="00F7002E">
              <w:rPr>
                <w:sz w:val="20"/>
              </w:rPr>
              <w:t xml:space="preserve"> </w:t>
            </w:r>
          </w:p>
        </w:tc>
        <w:tc>
          <w:tcPr>
            <w:tcW w:w="5041" w:type="dxa"/>
            <w:gridSpan w:val="5"/>
            <w:vAlign w:val="center"/>
          </w:tcPr>
          <w:p w14:paraId="4FFC1DC2" w14:textId="592F88F9" w:rsidR="00BF1F02" w:rsidRPr="00F7002E" w:rsidRDefault="00BF1F02" w:rsidP="008818ED">
            <w:pPr>
              <w:rPr>
                <w:sz w:val="20"/>
              </w:rPr>
            </w:pPr>
            <w:r>
              <w:rPr>
                <w:sz w:val="20"/>
              </w:rPr>
              <w:t>Банк</w:t>
            </w:r>
            <w:r w:rsidR="00F7002E">
              <w:rPr>
                <w:sz w:val="20"/>
                <w:lang w:val="en-US"/>
              </w:rPr>
              <w:t xml:space="preserve"> </w:t>
            </w:r>
          </w:p>
        </w:tc>
      </w:tr>
      <w:tr w:rsidR="00380B59" w:rsidRPr="00380B59" w14:paraId="787F0BD2" w14:textId="77777777" w:rsidTr="00660769">
        <w:trPr>
          <w:cantSplit/>
          <w:trHeight w:val="360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vAlign w:val="center"/>
          </w:tcPr>
          <w:p w14:paraId="47214EC8" w14:textId="4FAAE8FD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К/с</w:t>
            </w:r>
            <w:r w:rsidR="00F7002E">
              <w:rPr>
                <w:sz w:val="20"/>
              </w:rPr>
              <w:t xml:space="preserve"> </w:t>
            </w:r>
          </w:p>
        </w:tc>
        <w:tc>
          <w:tcPr>
            <w:tcW w:w="5041" w:type="dxa"/>
            <w:gridSpan w:val="5"/>
            <w:vAlign w:val="center"/>
          </w:tcPr>
          <w:p w14:paraId="63D8353B" w14:textId="0FA68B42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БИК</w:t>
            </w:r>
            <w:r w:rsidR="00F7002E">
              <w:rPr>
                <w:sz w:val="20"/>
              </w:rPr>
              <w:t xml:space="preserve"> </w:t>
            </w:r>
          </w:p>
        </w:tc>
      </w:tr>
      <w:tr w:rsidR="00380B59" w:rsidRPr="00380B59" w14:paraId="3A4A5BFB" w14:textId="77777777" w:rsidTr="00660769">
        <w:trPr>
          <w:cantSplit/>
          <w:trHeight w:val="360"/>
        </w:trPr>
        <w:tc>
          <w:tcPr>
            <w:tcW w:w="4679" w:type="dxa"/>
            <w:gridSpan w:val="3"/>
            <w:tcBorders>
              <w:right w:val="nil"/>
            </w:tcBorders>
            <w:vAlign w:val="center"/>
          </w:tcPr>
          <w:p w14:paraId="3CF56D00" w14:textId="03390B71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Тел. бухгалтерии:</w:t>
            </w:r>
            <w:r w:rsidR="003279EA">
              <w:rPr>
                <w:sz w:val="20"/>
              </w:rPr>
              <w:t xml:space="preserve"> 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2E6380A1" w14:textId="77777777" w:rsidR="00380B59" w:rsidRPr="00380B59" w:rsidRDefault="00380B59" w:rsidP="00976DC2">
            <w:pPr>
              <w:rPr>
                <w:sz w:val="20"/>
              </w:rPr>
            </w:pPr>
          </w:p>
        </w:tc>
      </w:tr>
      <w:tr w:rsidR="00380B59" w:rsidRPr="00380B59" w14:paraId="09E5171D" w14:textId="77777777">
        <w:trPr>
          <w:trHeight w:val="360"/>
        </w:trPr>
        <w:tc>
          <w:tcPr>
            <w:tcW w:w="9720" w:type="dxa"/>
            <w:gridSpan w:val="8"/>
            <w:tcBorders>
              <w:bottom w:val="nil"/>
            </w:tcBorders>
            <w:vAlign w:val="center"/>
          </w:tcPr>
          <w:p w14:paraId="51B78E90" w14:textId="3E78A4D3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Юридический адрес: </w:t>
            </w:r>
          </w:p>
        </w:tc>
      </w:tr>
      <w:tr w:rsidR="00380B59" w:rsidRPr="00380B59" w14:paraId="264D3BE5" w14:textId="77777777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5750BA9" w14:textId="35580407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Почтовый адрес: </w:t>
            </w:r>
          </w:p>
        </w:tc>
      </w:tr>
      <w:tr w:rsidR="00380B59" w:rsidRPr="00380B59" w14:paraId="6B029ACA" w14:textId="77777777" w:rsidTr="00660769">
        <w:trPr>
          <w:trHeight w:val="360"/>
        </w:trPr>
        <w:tc>
          <w:tcPr>
            <w:tcW w:w="3059" w:type="dxa"/>
            <w:vAlign w:val="center"/>
          </w:tcPr>
          <w:p w14:paraId="56FF734D" w14:textId="0C9F5511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Код города: </w:t>
            </w:r>
          </w:p>
        </w:tc>
        <w:tc>
          <w:tcPr>
            <w:tcW w:w="2880" w:type="dxa"/>
            <w:gridSpan w:val="3"/>
            <w:vAlign w:val="center"/>
          </w:tcPr>
          <w:p w14:paraId="20F7238C" w14:textId="578F1C74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Телефон: </w:t>
            </w:r>
          </w:p>
        </w:tc>
        <w:tc>
          <w:tcPr>
            <w:tcW w:w="3781" w:type="dxa"/>
            <w:gridSpan w:val="4"/>
            <w:vAlign w:val="center"/>
          </w:tcPr>
          <w:p w14:paraId="441B6BC7" w14:textId="77777777" w:rsidR="00380B59" w:rsidRPr="00380B59" w:rsidRDefault="00380B59" w:rsidP="00976DC2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Факс: </w:t>
            </w:r>
          </w:p>
        </w:tc>
      </w:tr>
      <w:tr w:rsidR="00380B59" w:rsidRPr="00380B59" w14:paraId="3B6657CB" w14:textId="77777777">
        <w:trPr>
          <w:cantSplit/>
          <w:trHeight w:val="360"/>
        </w:trPr>
        <w:tc>
          <w:tcPr>
            <w:tcW w:w="9720" w:type="dxa"/>
            <w:gridSpan w:val="8"/>
            <w:vAlign w:val="center"/>
          </w:tcPr>
          <w:p w14:paraId="5DF92DFE" w14:textId="28437F95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Контактное лицо (Ф.И.О.): </w:t>
            </w:r>
          </w:p>
        </w:tc>
      </w:tr>
      <w:tr w:rsidR="00380B59" w:rsidRPr="00380B59" w14:paraId="0038D178" w14:textId="77777777">
        <w:trPr>
          <w:cantSplit/>
          <w:trHeight w:val="360"/>
        </w:trPr>
        <w:tc>
          <w:tcPr>
            <w:tcW w:w="9720" w:type="dxa"/>
            <w:gridSpan w:val="8"/>
            <w:vAlign w:val="center"/>
          </w:tcPr>
          <w:p w14:paraId="6042DD83" w14:textId="4082511E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 xml:space="preserve">Должность: </w:t>
            </w:r>
          </w:p>
        </w:tc>
      </w:tr>
      <w:tr w:rsidR="00380B59" w:rsidRPr="003F6FE4" w14:paraId="3DEF37E1" w14:textId="77777777" w:rsidTr="00660769">
        <w:trPr>
          <w:trHeight w:val="360"/>
        </w:trPr>
        <w:tc>
          <w:tcPr>
            <w:tcW w:w="3419" w:type="dxa"/>
            <w:gridSpan w:val="2"/>
            <w:vAlign w:val="center"/>
          </w:tcPr>
          <w:p w14:paraId="1EC8AB22" w14:textId="4F820B60" w:rsidR="00380B59" w:rsidRPr="00380B59" w:rsidRDefault="00380B59" w:rsidP="008818ED">
            <w:pPr>
              <w:rPr>
                <w:sz w:val="20"/>
              </w:rPr>
            </w:pPr>
            <w:r w:rsidRPr="00380B59">
              <w:rPr>
                <w:sz w:val="20"/>
              </w:rPr>
              <w:t>Телефон:</w:t>
            </w:r>
            <w:r w:rsidRPr="00380B59">
              <w:rPr>
                <w:b/>
                <w:sz w:val="20"/>
              </w:rPr>
              <w:t xml:space="preserve"> </w:t>
            </w:r>
          </w:p>
        </w:tc>
        <w:tc>
          <w:tcPr>
            <w:tcW w:w="2535" w:type="dxa"/>
            <w:gridSpan w:val="3"/>
            <w:vAlign w:val="center"/>
          </w:tcPr>
          <w:p w14:paraId="1359F639" w14:textId="77777777" w:rsidR="00380B59" w:rsidRPr="00380B59" w:rsidRDefault="00380B59" w:rsidP="00976DC2">
            <w:pPr>
              <w:rPr>
                <w:sz w:val="20"/>
              </w:rPr>
            </w:pPr>
            <w:r w:rsidRPr="00380B59">
              <w:rPr>
                <w:sz w:val="20"/>
              </w:rPr>
              <w:t>Факс:</w:t>
            </w:r>
            <w:r w:rsidRPr="00380B59">
              <w:rPr>
                <w:b/>
                <w:sz w:val="20"/>
              </w:rPr>
              <w:t xml:space="preserve"> </w:t>
            </w:r>
          </w:p>
        </w:tc>
        <w:tc>
          <w:tcPr>
            <w:tcW w:w="3766" w:type="dxa"/>
            <w:gridSpan w:val="3"/>
            <w:vAlign w:val="center"/>
          </w:tcPr>
          <w:p w14:paraId="7D47936A" w14:textId="626ECB81" w:rsidR="00380B59" w:rsidRPr="00380B59" w:rsidRDefault="00380B59" w:rsidP="008818ED">
            <w:pPr>
              <w:rPr>
                <w:sz w:val="20"/>
                <w:lang w:val="en-US"/>
              </w:rPr>
            </w:pPr>
            <w:r w:rsidRPr="00380B59">
              <w:rPr>
                <w:sz w:val="20"/>
                <w:lang w:val="en-US"/>
              </w:rPr>
              <w:t xml:space="preserve">E-mail: </w:t>
            </w:r>
          </w:p>
        </w:tc>
      </w:tr>
      <w:tr w:rsidR="007F0570" w:rsidRPr="00380B59" w14:paraId="52BEB93D" w14:textId="77777777" w:rsidTr="00DF4B9B">
        <w:trPr>
          <w:trHeight w:val="703"/>
        </w:trPr>
        <w:tc>
          <w:tcPr>
            <w:tcW w:w="6804" w:type="dxa"/>
            <w:gridSpan w:val="7"/>
          </w:tcPr>
          <w:p w14:paraId="1D3F7BA5" w14:textId="77777777" w:rsidR="007F0570" w:rsidRPr="005A2AF5" w:rsidRDefault="007F0570" w:rsidP="00976DC2">
            <w:pPr>
              <w:rPr>
                <w:b/>
                <w:sz w:val="20"/>
              </w:rPr>
            </w:pPr>
            <w:r w:rsidRPr="005A2AF5">
              <w:rPr>
                <w:b/>
                <w:sz w:val="20"/>
              </w:rPr>
              <w:t>Наименование программы обучения:</w:t>
            </w:r>
          </w:p>
          <w:p w14:paraId="277738AB" w14:textId="4AFB30D9" w:rsidR="00E75B64" w:rsidRPr="00E75B64" w:rsidRDefault="00E75B64" w:rsidP="00976DC2">
            <w:pPr>
              <w:rPr>
                <w:b/>
                <w:sz w:val="20"/>
              </w:rPr>
            </w:pPr>
          </w:p>
        </w:tc>
        <w:tc>
          <w:tcPr>
            <w:tcW w:w="2916" w:type="dxa"/>
          </w:tcPr>
          <w:p w14:paraId="23C5B5CA" w14:textId="77777777" w:rsidR="007F0570" w:rsidRPr="005A2AF5" w:rsidRDefault="00DE0415" w:rsidP="007F05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Даты </w:t>
            </w:r>
            <w:r w:rsidR="007F0570" w:rsidRPr="005A2AF5">
              <w:rPr>
                <w:b/>
                <w:sz w:val="20"/>
              </w:rPr>
              <w:t>проведения обучения</w:t>
            </w:r>
            <w:r w:rsidR="00BF42E2">
              <w:rPr>
                <w:b/>
                <w:sz w:val="20"/>
              </w:rPr>
              <w:t xml:space="preserve"> и форма обучения</w:t>
            </w:r>
            <w:r w:rsidR="007F0570" w:rsidRPr="005A2AF5">
              <w:rPr>
                <w:b/>
                <w:sz w:val="20"/>
              </w:rPr>
              <w:t>:</w:t>
            </w:r>
          </w:p>
          <w:p w14:paraId="72DBCCAA" w14:textId="77777777" w:rsidR="00E75B64" w:rsidRDefault="00E75B64" w:rsidP="007F0570">
            <w:pPr>
              <w:rPr>
                <w:sz w:val="20"/>
              </w:rPr>
            </w:pPr>
          </w:p>
          <w:p w14:paraId="72EB0FA0" w14:textId="5B6A4A31" w:rsidR="00E75B64" w:rsidRDefault="00F70632" w:rsidP="008818ED">
            <w:pPr>
              <w:rPr>
                <w:sz w:val="20"/>
              </w:rPr>
            </w:pPr>
            <w:r>
              <w:rPr>
                <w:sz w:val="20"/>
              </w:rPr>
              <w:t>Очное</w:t>
            </w:r>
            <w:r w:rsidR="008818ED">
              <w:rPr>
                <w:sz w:val="20"/>
              </w:rPr>
              <w:t>/дистанционное (нужное выделить)</w:t>
            </w:r>
            <w:bookmarkStart w:id="0" w:name="_GoBack"/>
            <w:bookmarkEnd w:id="0"/>
          </w:p>
          <w:p w14:paraId="75477E21" w14:textId="6D04F9AB" w:rsidR="008818ED" w:rsidRPr="007F0570" w:rsidRDefault="008818ED" w:rsidP="008818ED">
            <w:pPr>
              <w:rPr>
                <w:sz w:val="20"/>
              </w:rPr>
            </w:pPr>
          </w:p>
        </w:tc>
      </w:tr>
    </w:tbl>
    <w:p w14:paraId="79D53FBC" w14:textId="77777777" w:rsidR="004872D6" w:rsidRPr="00380B59" w:rsidRDefault="004872D6" w:rsidP="00ED7FAE">
      <w:pPr>
        <w:pStyle w:val="21"/>
        <w:tabs>
          <w:tab w:val="center" w:pos="3600"/>
        </w:tabs>
        <w:spacing w:line="240" w:lineRule="auto"/>
        <w:rPr>
          <w:sz w:val="20"/>
        </w:rPr>
      </w:pPr>
      <w:r>
        <w:rPr>
          <w:sz w:val="20"/>
        </w:rPr>
        <w:t xml:space="preserve">* </w:t>
      </w:r>
      <w:r w:rsidR="00ED7FAE">
        <w:rPr>
          <w:sz w:val="20"/>
        </w:rPr>
        <w:t>Заполняется только участниками обучения по программам более 50 академических часов</w:t>
      </w:r>
    </w:p>
    <w:sectPr w:rsidR="004872D6" w:rsidRPr="00380B59" w:rsidSect="00DF4B9B">
      <w:pgSz w:w="11906" w:h="16838" w:code="9"/>
      <w:pgMar w:top="426" w:right="99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9DA5" w14:textId="77777777" w:rsidR="005243A2" w:rsidRDefault="005243A2">
      <w:r>
        <w:separator/>
      </w:r>
    </w:p>
  </w:endnote>
  <w:endnote w:type="continuationSeparator" w:id="0">
    <w:p w14:paraId="0D1BD6AA" w14:textId="77777777" w:rsidR="005243A2" w:rsidRDefault="005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40DA" w14:textId="77777777" w:rsidR="005243A2" w:rsidRDefault="005243A2">
      <w:r>
        <w:separator/>
      </w:r>
    </w:p>
  </w:footnote>
  <w:footnote w:type="continuationSeparator" w:id="0">
    <w:p w14:paraId="6A697CC6" w14:textId="77777777" w:rsidR="005243A2" w:rsidRDefault="0052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C7D"/>
    <w:multiLevelType w:val="multilevel"/>
    <w:tmpl w:val="AE02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913DF"/>
    <w:multiLevelType w:val="hybridMultilevel"/>
    <w:tmpl w:val="F3A824E0"/>
    <w:lvl w:ilvl="0" w:tplc="71B250CA">
      <w:start w:val="1"/>
      <w:numFmt w:val="bullet"/>
      <w:lvlText w:val="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0CA6BA4"/>
    <w:multiLevelType w:val="singleLevel"/>
    <w:tmpl w:val="866675D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4A43DF8"/>
    <w:multiLevelType w:val="hybridMultilevel"/>
    <w:tmpl w:val="317CB1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55C"/>
    <w:multiLevelType w:val="hybridMultilevel"/>
    <w:tmpl w:val="B058B8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6589E"/>
    <w:multiLevelType w:val="hybridMultilevel"/>
    <w:tmpl w:val="EED89E92"/>
    <w:lvl w:ilvl="0" w:tplc="CA72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D733C"/>
    <w:multiLevelType w:val="singleLevel"/>
    <w:tmpl w:val="E2F69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D10887"/>
    <w:multiLevelType w:val="hybridMultilevel"/>
    <w:tmpl w:val="DAE07F18"/>
    <w:lvl w:ilvl="0" w:tplc="4B4858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1F31D5A"/>
    <w:multiLevelType w:val="hybridMultilevel"/>
    <w:tmpl w:val="89B2E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28B4"/>
    <w:multiLevelType w:val="multilevel"/>
    <w:tmpl w:val="794A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10E76"/>
    <w:multiLevelType w:val="hybridMultilevel"/>
    <w:tmpl w:val="6DA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2F6E"/>
    <w:multiLevelType w:val="hybridMultilevel"/>
    <w:tmpl w:val="303E3548"/>
    <w:lvl w:ilvl="0" w:tplc="80C0A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58F9"/>
    <w:multiLevelType w:val="hybridMultilevel"/>
    <w:tmpl w:val="FFC4B8FE"/>
    <w:lvl w:ilvl="0" w:tplc="0419000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3" w15:restartNumberingAfterBreak="0">
    <w:nsid w:val="3398154C"/>
    <w:multiLevelType w:val="multilevel"/>
    <w:tmpl w:val="89C0EC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227"/>
        </w:tabs>
        <w:ind w:left="2227" w:hanging="45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4" w15:restartNumberingAfterBreak="0">
    <w:nsid w:val="36D55940"/>
    <w:multiLevelType w:val="hybridMultilevel"/>
    <w:tmpl w:val="48B0EFB4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i w:val="0"/>
        <w:sz w:val="24"/>
        <w:szCs w:val="24"/>
      </w:rPr>
    </w:lvl>
    <w:lvl w:ilvl="1" w:tplc="D0D05798">
      <w:numFmt w:val="bullet"/>
      <w:lvlText w:val=""/>
      <w:lvlJc w:val="left"/>
      <w:pPr>
        <w:tabs>
          <w:tab w:val="num" w:pos="2227"/>
        </w:tabs>
        <w:ind w:left="2227" w:hanging="45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3AF50D3C"/>
    <w:multiLevelType w:val="hybridMultilevel"/>
    <w:tmpl w:val="B7B667FC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EE6A54"/>
    <w:multiLevelType w:val="multilevel"/>
    <w:tmpl w:val="DBA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71E49"/>
    <w:multiLevelType w:val="singleLevel"/>
    <w:tmpl w:val="03AAF47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D50999"/>
    <w:multiLevelType w:val="singleLevel"/>
    <w:tmpl w:val="38D470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9" w15:restartNumberingAfterBreak="0">
    <w:nsid w:val="4AEE57AE"/>
    <w:multiLevelType w:val="hybridMultilevel"/>
    <w:tmpl w:val="CB3C4F92"/>
    <w:lvl w:ilvl="0" w:tplc="57E20EF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4EF303ED"/>
    <w:multiLevelType w:val="hybridMultilevel"/>
    <w:tmpl w:val="7A2A4024"/>
    <w:lvl w:ilvl="0" w:tplc="E7462DDC">
      <w:start w:val="1"/>
      <w:numFmt w:val="bullet"/>
      <w:lvlText w:val="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  <w:szCs w:val="20"/>
      </w:rPr>
    </w:lvl>
    <w:lvl w:ilvl="1" w:tplc="67D25976">
      <w:start w:val="1"/>
      <w:numFmt w:val="russianLower"/>
      <w:lvlText w:val="%2)."/>
      <w:lvlJc w:val="left"/>
      <w:pPr>
        <w:tabs>
          <w:tab w:val="num" w:pos="2436"/>
        </w:tabs>
        <w:ind w:left="2436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1" w15:restartNumberingAfterBreak="0">
    <w:nsid w:val="4FD2618C"/>
    <w:multiLevelType w:val="hybridMultilevel"/>
    <w:tmpl w:val="5B62149A"/>
    <w:lvl w:ilvl="0" w:tplc="A490CB3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D0D05798">
      <w:numFmt w:val="bullet"/>
      <w:lvlText w:val=""/>
      <w:lvlJc w:val="left"/>
      <w:pPr>
        <w:tabs>
          <w:tab w:val="num" w:pos="2227"/>
        </w:tabs>
        <w:ind w:left="2227" w:hanging="45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5C5A3A5C"/>
    <w:multiLevelType w:val="hybridMultilevel"/>
    <w:tmpl w:val="8A60229C"/>
    <w:lvl w:ilvl="0" w:tplc="1812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940C9"/>
    <w:multiLevelType w:val="multilevel"/>
    <w:tmpl w:val="408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537C7F"/>
    <w:multiLevelType w:val="multilevel"/>
    <w:tmpl w:val="C54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D0355"/>
    <w:multiLevelType w:val="hybridMultilevel"/>
    <w:tmpl w:val="7D56AA84"/>
    <w:lvl w:ilvl="0" w:tplc="D57A46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 w15:restartNumberingAfterBreak="0">
    <w:nsid w:val="6F252BCB"/>
    <w:multiLevelType w:val="hybridMultilevel"/>
    <w:tmpl w:val="89C0EC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  <w:sz w:val="24"/>
        <w:szCs w:val="24"/>
      </w:rPr>
    </w:lvl>
    <w:lvl w:ilvl="1" w:tplc="D0D05798">
      <w:numFmt w:val="bullet"/>
      <w:lvlText w:val=""/>
      <w:lvlJc w:val="left"/>
      <w:pPr>
        <w:tabs>
          <w:tab w:val="num" w:pos="2227"/>
        </w:tabs>
        <w:ind w:left="2227" w:hanging="45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71F21E30"/>
    <w:multiLevelType w:val="hybridMultilevel"/>
    <w:tmpl w:val="C91015DE"/>
    <w:lvl w:ilvl="0" w:tplc="D1506B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218516C"/>
    <w:multiLevelType w:val="hybridMultilevel"/>
    <w:tmpl w:val="EB8E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A255E"/>
    <w:multiLevelType w:val="singleLevel"/>
    <w:tmpl w:val="760630E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0" w15:restartNumberingAfterBreak="0">
    <w:nsid w:val="775A0910"/>
    <w:multiLevelType w:val="hybridMultilevel"/>
    <w:tmpl w:val="9FB431B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BA1095"/>
    <w:multiLevelType w:val="hybridMultilevel"/>
    <w:tmpl w:val="987C6F3A"/>
    <w:lvl w:ilvl="0" w:tplc="CDC2364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7D5333D3"/>
    <w:multiLevelType w:val="hybridMultilevel"/>
    <w:tmpl w:val="BFD864B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7"/>
  </w:num>
  <w:num w:numId="4">
    <w:abstractNumId w:val="17"/>
  </w:num>
  <w:num w:numId="5">
    <w:abstractNumId w:val="6"/>
  </w:num>
  <w:num w:numId="6">
    <w:abstractNumId w:val="25"/>
  </w:num>
  <w:num w:numId="7">
    <w:abstractNumId w:val="31"/>
  </w:num>
  <w:num w:numId="8">
    <w:abstractNumId w:val="19"/>
  </w:num>
  <w:num w:numId="9">
    <w:abstractNumId w:val="5"/>
  </w:num>
  <w:num w:numId="10">
    <w:abstractNumId w:val="22"/>
  </w:num>
  <w:num w:numId="11">
    <w:abstractNumId w:val="3"/>
  </w:num>
  <w:num w:numId="12">
    <w:abstractNumId w:val="4"/>
  </w:num>
  <w:num w:numId="13">
    <w:abstractNumId w:val="7"/>
  </w:num>
  <w:num w:numId="14">
    <w:abstractNumId w:val="15"/>
  </w:num>
  <w:num w:numId="15">
    <w:abstractNumId w:val="21"/>
  </w:num>
  <w:num w:numId="16">
    <w:abstractNumId w:val="10"/>
  </w:num>
  <w:num w:numId="17">
    <w:abstractNumId w:val="18"/>
  </w:num>
  <w:num w:numId="18">
    <w:abstractNumId w:val="11"/>
  </w:num>
  <w:num w:numId="19">
    <w:abstractNumId w:val="26"/>
  </w:num>
  <w:num w:numId="20">
    <w:abstractNumId w:val="20"/>
  </w:num>
  <w:num w:numId="21">
    <w:abstractNumId w:val="13"/>
  </w:num>
  <w:num w:numId="22">
    <w:abstractNumId w:val="14"/>
  </w:num>
  <w:num w:numId="23">
    <w:abstractNumId w:val="30"/>
  </w:num>
  <w:num w:numId="24">
    <w:abstractNumId w:val="12"/>
  </w:num>
  <w:num w:numId="25">
    <w:abstractNumId w:val="32"/>
  </w:num>
  <w:num w:numId="26">
    <w:abstractNumId w:val="16"/>
  </w:num>
  <w:num w:numId="27">
    <w:abstractNumId w:val="0"/>
  </w:num>
  <w:num w:numId="28">
    <w:abstractNumId w:val="9"/>
  </w:num>
  <w:num w:numId="29">
    <w:abstractNumId w:val="23"/>
  </w:num>
  <w:num w:numId="30">
    <w:abstractNumId w:val="24"/>
  </w:num>
  <w:num w:numId="31">
    <w:abstractNumId w:val="8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A"/>
    <w:rsid w:val="00003284"/>
    <w:rsid w:val="00010143"/>
    <w:rsid w:val="00011519"/>
    <w:rsid w:val="00012475"/>
    <w:rsid w:val="00013133"/>
    <w:rsid w:val="000151B3"/>
    <w:rsid w:val="00015DD3"/>
    <w:rsid w:val="00016A74"/>
    <w:rsid w:val="00024DFC"/>
    <w:rsid w:val="00025F68"/>
    <w:rsid w:val="000260BD"/>
    <w:rsid w:val="00027992"/>
    <w:rsid w:val="000432BF"/>
    <w:rsid w:val="000454E3"/>
    <w:rsid w:val="00047F4F"/>
    <w:rsid w:val="00050196"/>
    <w:rsid w:val="00051E35"/>
    <w:rsid w:val="0006314E"/>
    <w:rsid w:val="0006345D"/>
    <w:rsid w:val="0006401F"/>
    <w:rsid w:val="00064700"/>
    <w:rsid w:val="00064DBD"/>
    <w:rsid w:val="00065AC9"/>
    <w:rsid w:val="0007396D"/>
    <w:rsid w:val="00075383"/>
    <w:rsid w:val="0007637D"/>
    <w:rsid w:val="0008030F"/>
    <w:rsid w:val="00080FDA"/>
    <w:rsid w:val="000817C4"/>
    <w:rsid w:val="000834D0"/>
    <w:rsid w:val="000866C2"/>
    <w:rsid w:val="00087142"/>
    <w:rsid w:val="00090A4E"/>
    <w:rsid w:val="00090B9D"/>
    <w:rsid w:val="00094A28"/>
    <w:rsid w:val="00095452"/>
    <w:rsid w:val="000A1FD0"/>
    <w:rsid w:val="000A3CEB"/>
    <w:rsid w:val="000B4178"/>
    <w:rsid w:val="000B73EB"/>
    <w:rsid w:val="000C2709"/>
    <w:rsid w:val="000C349A"/>
    <w:rsid w:val="000C578A"/>
    <w:rsid w:val="000D2298"/>
    <w:rsid w:val="000D7C7B"/>
    <w:rsid w:val="000E1EA6"/>
    <w:rsid w:val="000E585A"/>
    <w:rsid w:val="000E58DA"/>
    <w:rsid w:val="000F1247"/>
    <w:rsid w:val="000F3CAC"/>
    <w:rsid w:val="000F4819"/>
    <w:rsid w:val="001000CB"/>
    <w:rsid w:val="00101935"/>
    <w:rsid w:val="001045AA"/>
    <w:rsid w:val="001051B0"/>
    <w:rsid w:val="001116C6"/>
    <w:rsid w:val="001134A6"/>
    <w:rsid w:val="00113B73"/>
    <w:rsid w:val="00114D5B"/>
    <w:rsid w:val="00120787"/>
    <w:rsid w:val="0012345E"/>
    <w:rsid w:val="00124743"/>
    <w:rsid w:val="00127DBA"/>
    <w:rsid w:val="001347F2"/>
    <w:rsid w:val="0013487A"/>
    <w:rsid w:val="00135570"/>
    <w:rsid w:val="0013680B"/>
    <w:rsid w:val="001418D6"/>
    <w:rsid w:val="001430C9"/>
    <w:rsid w:val="0014369D"/>
    <w:rsid w:val="00144A13"/>
    <w:rsid w:val="00150E31"/>
    <w:rsid w:val="00154BBE"/>
    <w:rsid w:val="00157D35"/>
    <w:rsid w:val="0016155D"/>
    <w:rsid w:val="00163FBE"/>
    <w:rsid w:val="00164FF9"/>
    <w:rsid w:val="001704B5"/>
    <w:rsid w:val="00173557"/>
    <w:rsid w:val="00175841"/>
    <w:rsid w:val="00175DF4"/>
    <w:rsid w:val="001859A8"/>
    <w:rsid w:val="001875CF"/>
    <w:rsid w:val="00190C69"/>
    <w:rsid w:val="00191520"/>
    <w:rsid w:val="001920AD"/>
    <w:rsid w:val="00193717"/>
    <w:rsid w:val="001974A5"/>
    <w:rsid w:val="0019752F"/>
    <w:rsid w:val="001A2BF5"/>
    <w:rsid w:val="001A3729"/>
    <w:rsid w:val="001A4E18"/>
    <w:rsid w:val="001A56A6"/>
    <w:rsid w:val="001A75EC"/>
    <w:rsid w:val="001B2FB8"/>
    <w:rsid w:val="001C234A"/>
    <w:rsid w:val="001C4456"/>
    <w:rsid w:val="001D3AA8"/>
    <w:rsid w:val="001D494D"/>
    <w:rsid w:val="001E129B"/>
    <w:rsid w:val="001E7C9C"/>
    <w:rsid w:val="001F032F"/>
    <w:rsid w:val="001F0BB4"/>
    <w:rsid w:val="001F58A9"/>
    <w:rsid w:val="001F5B21"/>
    <w:rsid w:val="001F65D6"/>
    <w:rsid w:val="00201F09"/>
    <w:rsid w:val="00202A58"/>
    <w:rsid w:val="00202AA5"/>
    <w:rsid w:val="00202D2E"/>
    <w:rsid w:val="00202F87"/>
    <w:rsid w:val="00204A5C"/>
    <w:rsid w:val="00205E9F"/>
    <w:rsid w:val="00206A5F"/>
    <w:rsid w:val="00207612"/>
    <w:rsid w:val="00207D6D"/>
    <w:rsid w:val="0021063A"/>
    <w:rsid w:val="00211F39"/>
    <w:rsid w:val="0022136A"/>
    <w:rsid w:val="0022223D"/>
    <w:rsid w:val="00222D11"/>
    <w:rsid w:val="0022417F"/>
    <w:rsid w:val="00224AB3"/>
    <w:rsid w:val="00225811"/>
    <w:rsid w:val="00232135"/>
    <w:rsid w:val="002323EE"/>
    <w:rsid w:val="00232C51"/>
    <w:rsid w:val="00235124"/>
    <w:rsid w:val="00235172"/>
    <w:rsid w:val="00247F9D"/>
    <w:rsid w:val="00253946"/>
    <w:rsid w:val="0025442A"/>
    <w:rsid w:val="00256791"/>
    <w:rsid w:val="0026042B"/>
    <w:rsid w:val="00262ED7"/>
    <w:rsid w:val="00263F9A"/>
    <w:rsid w:val="00271D53"/>
    <w:rsid w:val="00272AA2"/>
    <w:rsid w:val="002803A5"/>
    <w:rsid w:val="002816BA"/>
    <w:rsid w:val="0028291D"/>
    <w:rsid w:val="00284D49"/>
    <w:rsid w:val="00293004"/>
    <w:rsid w:val="00293011"/>
    <w:rsid w:val="002932C6"/>
    <w:rsid w:val="002950CB"/>
    <w:rsid w:val="00295F94"/>
    <w:rsid w:val="002A01C2"/>
    <w:rsid w:val="002A26BA"/>
    <w:rsid w:val="002A2EBB"/>
    <w:rsid w:val="002A2FFD"/>
    <w:rsid w:val="002A344B"/>
    <w:rsid w:val="002A3D34"/>
    <w:rsid w:val="002A3F4D"/>
    <w:rsid w:val="002A478C"/>
    <w:rsid w:val="002B5EDF"/>
    <w:rsid w:val="002C0415"/>
    <w:rsid w:val="002C1399"/>
    <w:rsid w:val="002C478F"/>
    <w:rsid w:val="002C6617"/>
    <w:rsid w:val="002D1431"/>
    <w:rsid w:val="002D24C0"/>
    <w:rsid w:val="002D5685"/>
    <w:rsid w:val="002D6B56"/>
    <w:rsid w:val="002D7630"/>
    <w:rsid w:val="002E121E"/>
    <w:rsid w:val="002E30FC"/>
    <w:rsid w:val="002E6DF5"/>
    <w:rsid w:val="002E6FC9"/>
    <w:rsid w:val="002F14BC"/>
    <w:rsid w:val="002F300A"/>
    <w:rsid w:val="002F3E4E"/>
    <w:rsid w:val="003036B8"/>
    <w:rsid w:val="00306C7E"/>
    <w:rsid w:val="00311BCA"/>
    <w:rsid w:val="0031607D"/>
    <w:rsid w:val="003172B2"/>
    <w:rsid w:val="0031765A"/>
    <w:rsid w:val="00317ED0"/>
    <w:rsid w:val="00324274"/>
    <w:rsid w:val="00325599"/>
    <w:rsid w:val="0032580C"/>
    <w:rsid w:val="003279EA"/>
    <w:rsid w:val="0033149A"/>
    <w:rsid w:val="00331628"/>
    <w:rsid w:val="003316B4"/>
    <w:rsid w:val="00332EA3"/>
    <w:rsid w:val="0033510F"/>
    <w:rsid w:val="0034006F"/>
    <w:rsid w:val="003405BA"/>
    <w:rsid w:val="00350819"/>
    <w:rsid w:val="00351A81"/>
    <w:rsid w:val="00367730"/>
    <w:rsid w:val="00371759"/>
    <w:rsid w:val="00371969"/>
    <w:rsid w:val="00371C6F"/>
    <w:rsid w:val="0037431A"/>
    <w:rsid w:val="00377305"/>
    <w:rsid w:val="00380095"/>
    <w:rsid w:val="00380B59"/>
    <w:rsid w:val="0038198F"/>
    <w:rsid w:val="003846AE"/>
    <w:rsid w:val="003850E4"/>
    <w:rsid w:val="00385E02"/>
    <w:rsid w:val="00390F99"/>
    <w:rsid w:val="00395F20"/>
    <w:rsid w:val="003A42D4"/>
    <w:rsid w:val="003A56FC"/>
    <w:rsid w:val="003A6D33"/>
    <w:rsid w:val="003B217F"/>
    <w:rsid w:val="003B3D36"/>
    <w:rsid w:val="003B7A85"/>
    <w:rsid w:val="003B7F02"/>
    <w:rsid w:val="003C220F"/>
    <w:rsid w:val="003C7B2E"/>
    <w:rsid w:val="003C7F34"/>
    <w:rsid w:val="003D2ABD"/>
    <w:rsid w:val="003D38A8"/>
    <w:rsid w:val="003D3AB1"/>
    <w:rsid w:val="003D3E4D"/>
    <w:rsid w:val="003D3F84"/>
    <w:rsid w:val="003D53AB"/>
    <w:rsid w:val="003D5A4C"/>
    <w:rsid w:val="003D5A62"/>
    <w:rsid w:val="003D623A"/>
    <w:rsid w:val="003D625D"/>
    <w:rsid w:val="003D7567"/>
    <w:rsid w:val="003E13F2"/>
    <w:rsid w:val="003E1D46"/>
    <w:rsid w:val="003E4BE6"/>
    <w:rsid w:val="003E5AB4"/>
    <w:rsid w:val="003E6E31"/>
    <w:rsid w:val="003F1527"/>
    <w:rsid w:val="003F1D07"/>
    <w:rsid w:val="003F339E"/>
    <w:rsid w:val="003F66F2"/>
    <w:rsid w:val="003F6FE4"/>
    <w:rsid w:val="003F7738"/>
    <w:rsid w:val="004035D1"/>
    <w:rsid w:val="00411587"/>
    <w:rsid w:val="00414F69"/>
    <w:rsid w:val="004164B4"/>
    <w:rsid w:val="00417E79"/>
    <w:rsid w:val="004228E7"/>
    <w:rsid w:val="00423332"/>
    <w:rsid w:val="004235D8"/>
    <w:rsid w:val="00424A91"/>
    <w:rsid w:val="00424C4F"/>
    <w:rsid w:val="00425441"/>
    <w:rsid w:val="00430303"/>
    <w:rsid w:val="00430629"/>
    <w:rsid w:val="00430F9E"/>
    <w:rsid w:val="004315FE"/>
    <w:rsid w:val="004355DE"/>
    <w:rsid w:val="0043632D"/>
    <w:rsid w:val="00436F45"/>
    <w:rsid w:val="00440EF1"/>
    <w:rsid w:val="00441280"/>
    <w:rsid w:val="0044260D"/>
    <w:rsid w:val="00445045"/>
    <w:rsid w:val="004450E2"/>
    <w:rsid w:val="00450ECE"/>
    <w:rsid w:val="00453D54"/>
    <w:rsid w:val="00454894"/>
    <w:rsid w:val="00455B6A"/>
    <w:rsid w:val="00457B0B"/>
    <w:rsid w:val="00460242"/>
    <w:rsid w:val="004618F0"/>
    <w:rsid w:val="00461FB9"/>
    <w:rsid w:val="004633FE"/>
    <w:rsid w:val="0046440A"/>
    <w:rsid w:val="00465900"/>
    <w:rsid w:val="0046681E"/>
    <w:rsid w:val="00467394"/>
    <w:rsid w:val="00472F4A"/>
    <w:rsid w:val="00477670"/>
    <w:rsid w:val="00480E47"/>
    <w:rsid w:val="00482D15"/>
    <w:rsid w:val="00486E71"/>
    <w:rsid w:val="004872D6"/>
    <w:rsid w:val="004913E7"/>
    <w:rsid w:val="00493AD3"/>
    <w:rsid w:val="004946F1"/>
    <w:rsid w:val="00494B07"/>
    <w:rsid w:val="004B2446"/>
    <w:rsid w:val="004B29FE"/>
    <w:rsid w:val="004B310D"/>
    <w:rsid w:val="004B32EE"/>
    <w:rsid w:val="004B5708"/>
    <w:rsid w:val="004B6195"/>
    <w:rsid w:val="004C7D9A"/>
    <w:rsid w:val="004D0337"/>
    <w:rsid w:val="004D03F4"/>
    <w:rsid w:val="004D3AC0"/>
    <w:rsid w:val="004E26CC"/>
    <w:rsid w:val="004E27D1"/>
    <w:rsid w:val="004F4EFD"/>
    <w:rsid w:val="004F5B5D"/>
    <w:rsid w:val="004F6416"/>
    <w:rsid w:val="0050264A"/>
    <w:rsid w:val="00507D1E"/>
    <w:rsid w:val="00513F00"/>
    <w:rsid w:val="00515538"/>
    <w:rsid w:val="00516693"/>
    <w:rsid w:val="00516FE8"/>
    <w:rsid w:val="00521648"/>
    <w:rsid w:val="00522E10"/>
    <w:rsid w:val="005243A2"/>
    <w:rsid w:val="00525389"/>
    <w:rsid w:val="00525FF4"/>
    <w:rsid w:val="00530C14"/>
    <w:rsid w:val="00534368"/>
    <w:rsid w:val="0053547D"/>
    <w:rsid w:val="00536A54"/>
    <w:rsid w:val="00536BB5"/>
    <w:rsid w:val="0054295B"/>
    <w:rsid w:val="00547EBD"/>
    <w:rsid w:val="00553F6D"/>
    <w:rsid w:val="00555B4D"/>
    <w:rsid w:val="00562B93"/>
    <w:rsid w:val="00567358"/>
    <w:rsid w:val="00567463"/>
    <w:rsid w:val="00567610"/>
    <w:rsid w:val="00571258"/>
    <w:rsid w:val="00574291"/>
    <w:rsid w:val="00574B29"/>
    <w:rsid w:val="00576794"/>
    <w:rsid w:val="00581223"/>
    <w:rsid w:val="00583BAE"/>
    <w:rsid w:val="00591008"/>
    <w:rsid w:val="0059228E"/>
    <w:rsid w:val="00593C52"/>
    <w:rsid w:val="00594CA2"/>
    <w:rsid w:val="00596810"/>
    <w:rsid w:val="005A2AF5"/>
    <w:rsid w:val="005A44C2"/>
    <w:rsid w:val="005A5403"/>
    <w:rsid w:val="005B18E2"/>
    <w:rsid w:val="005C011A"/>
    <w:rsid w:val="005C1A26"/>
    <w:rsid w:val="005C3D57"/>
    <w:rsid w:val="005C42E7"/>
    <w:rsid w:val="005C62B8"/>
    <w:rsid w:val="005C69A6"/>
    <w:rsid w:val="005C6EEB"/>
    <w:rsid w:val="005D0384"/>
    <w:rsid w:val="005D4D1E"/>
    <w:rsid w:val="005E577F"/>
    <w:rsid w:val="005F1B93"/>
    <w:rsid w:val="005F29D9"/>
    <w:rsid w:val="005F2EE2"/>
    <w:rsid w:val="005F53CD"/>
    <w:rsid w:val="005F5A88"/>
    <w:rsid w:val="005F79AF"/>
    <w:rsid w:val="0060097E"/>
    <w:rsid w:val="0060098F"/>
    <w:rsid w:val="006029CE"/>
    <w:rsid w:val="006042BE"/>
    <w:rsid w:val="00606C28"/>
    <w:rsid w:val="00611C44"/>
    <w:rsid w:val="00613E1F"/>
    <w:rsid w:val="00613E75"/>
    <w:rsid w:val="006141FD"/>
    <w:rsid w:val="00615FEE"/>
    <w:rsid w:val="0062036D"/>
    <w:rsid w:val="0062175F"/>
    <w:rsid w:val="00621F09"/>
    <w:rsid w:val="00621F46"/>
    <w:rsid w:val="00623AFC"/>
    <w:rsid w:val="00624EDB"/>
    <w:rsid w:val="00626615"/>
    <w:rsid w:val="0062693C"/>
    <w:rsid w:val="00635CF7"/>
    <w:rsid w:val="006448A8"/>
    <w:rsid w:val="006450E7"/>
    <w:rsid w:val="0064536D"/>
    <w:rsid w:val="0064538C"/>
    <w:rsid w:val="00645D8F"/>
    <w:rsid w:val="00650ADB"/>
    <w:rsid w:val="00651177"/>
    <w:rsid w:val="00651184"/>
    <w:rsid w:val="0065666E"/>
    <w:rsid w:val="00660769"/>
    <w:rsid w:val="00661702"/>
    <w:rsid w:val="00661B9F"/>
    <w:rsid w:val="00662AF3"/>
    <w:rsid w:val="00662F97"/>
    <w:rsid w:val="006631D3"/>
    <w:rsid w:val="00667B85"/>
    <w:rsid w:val="00671426"/>
    <w:rsid w:val="0069033D"/>
    <w:rsid w:val="006911A5"/>
    <w:rsid w:val="00694682"/>
    <w:rsid w:val="00695C37"/>
    <w:rsid w:val="006972C0"/>
    <w:rsid w:val="006A2794"/>
    <w:rsid w:val="006A5CC8"/>
    <w:rsid w:val="006B049F"/>
    <w:rsid w:val="006B0EBA"/>
    <w:rsid w:val="006B728D"/>
    <w:rsid w:val="006C1507"/>
    <w:rsid w:val="006C50F7"/>
    <w:rsid w:val="006C642F"/>
    <w:rsid w:val="006C7307"/>
    <w:rsid w:val="006D457C"/>
    <w:rsid w:val="006E3E9F"/>
    <w:rsid w:val="006E6C25"/>
    <w:rsid w:val="006E77CE"/>
    <w:rsid w:val="006F1A88"/>
    <w:rsid w:val="006F4E4E"/>
    <w:rsid w:val="00701357"/>
    <w:rsid w:val="00704729"/>
    <w:rsid w:val="00704D0B"/>
    <w:rsid w:val="007072B9"/>
    <w:rsid w:val="00707704"/>
    <w:rsid w:val="00707A1D"/>
    <w:rsid w:val="0071069E"/>
    <w:rsid w:val="007109CA"/>
    <w:rsid w:val="00712409"/>
    <w:rsid w:val="00720698"/>
    <w:rsid w:val="00720A09"/>
    <w:rsid w:val="00721BF9"/>
    <w:rsid w:val="00723662"/>
    <w:rsid w:val="00723EDA"/>
    <w:rsid w:val="00733EEF"/>
    <w:rsid w:val="007357A6"/>
    <w:rsid w:val="007445DE"/>
    <w:rsid w:val="00745F9E"/>
    <w:rsid w:val="00752740"/>
    <w:rsid w:val="00753419"/>
    <w:rsid w:val="00754BB6"/>
    <w:rsid w:val="00757AC4"/>
    <w:rsid w:val="00762A53"/>
    <w:rsid w:val="0076440B"/>
    <w:rsid w:val="00765A3E"/>
    <w:rsid w:val="00767695"/>
    <w:rsid w:val="00774A85"/>
    <w:rsid w:val="00775025"/>
    <w:rsid w:val="00777900"/>
    <w:rsid w:val="00784904"/>
    <w:rsid w:val="007851E0"/>
    <w:rsid w:val="00786AA7"/>
    <w:rsid w:val="007964D3"/>
    <w:rsid w:val="007A1DA2"/>
    <w:rsid w:val="007A3650"/>
    <w:rsid w:val="007A4DA1"/>
    <w:rsid w:val="007A7A7A"/>
    <w:rsid w:val="007B242D"/>
    <w:rsid w:val="007B35C0"/>
    <w:rsid w:val="007B6449"/>
    <w:rsid w:val="007B72C4"/>
    <w:rsid w:val="007C1B83"/>
    <w:rsid w:val="007C4344"/>
    <w:rsid w:val="007C443F"/>
    <w:rsid w:val="007D2590"/>
    <w:rsid w:val="007D279B"/>
    <w:rsid w:val="007D73BD"/>
    <w:rsid w:val="007E0C5A"/>
    <w:rsid w:val="007E218F"/>
    <w:rsid w:val="007E4940"/>
    <w:rsid w:val="007F047E"/>
    <w:rsid w:val="007F0570"/>
    <w:rsid w:val="00801FF8"/>
    <w:rsid w:val="0080478A"/>
    <w:rsid w:val="008100F0"/>
    <w:rsid w:val="008117AE"/>
    <w:rsid w:val="00815091"/>
    <w:rsid w:val="00815AF0"/>
    <w:rsid w:val="00816067"/>
    <w:rsid w:val="0082269B"/>
    <w:rsid w:val="00823C16"/>
    <w:rsid w:val="00824294"/>
    <w:rsid w:val="00827917"/>
    <w:rsid w:val="0083101F"/>
    <w:rsid w:val="00833E6F"/>
    <w:rsid w:val="00835BDE"/>
    <w:rsid w:val="00840AB5"/>
    <w:rsid w:val="0084192C"/>
    <w:rsid w:val="00842359"/>
    <w:rsid w:val="008426F6"/>
    <w:rsid w:val="00843526"/>
    <w:rsid w:val="00845BE2"/>
    <w:rsid w:val="0084641A"/>
    <w:rsid w:val="0084655A"/>
    <w:rsid w:val="0085398C"/>
    <w:rsid w:val="008555B7"/>
    <w:rsid w:val="008570F2"/>
    <w:rsid w:val="00863A7A"/>
    <w:rsid w:val="008642D4"/>
    <w:rsid w:val="00864528"/>
    <w:rsid w:val="00866F65"/>
    <w:rsid w:val="008740BE"/>
    <w:rsid w:val="00874B4B"/>
    <w:rsid w:val="008770BD"/>
    <w:rsid w:val="00877CFE"/>
    <w:rsid w:val="00877D4F"/>
    <w:rsid w:val="00881311"/>
    <w:rsid w:val="008818ED"/>
    <w:rsid w:val="0088331D"/>
    <w:rsid w:val="008845A6"/>
    <w:rsid w:val="00890268"/>
    <w:rsid w:val="008A148C"/>
    <w:rsid w:val="008A1D74"/>
    <w:rsid w:val="008A7A9D"/>
    <w:rsid w:val="008B06A3"/>
    <w:rsid w:val="008B15D9"/>
    <w:rsid w:val="008C1C1D"/>
    <w:rsid w:val="008C2654"/>
    <w:rsid w:val="008D34FD"/>
    <w:rsid w:val="008D5DB2"/>
    <w:rsid w:val="008D6930"/>
    <w:rsid w:val="008E1D2B"/>
    <w:rsid w:val="008E2174"/>
    <w:rsid w:val="008E5B9A"/>
    <w:rsid w:val="008E67B2"/>
    <w:rsid w:val="008E6E5B"/>
    <w:rsid w:val="008F11A2"/>
    <w:rsid w:val="008F137C"/>
    <w:rsid w:val="008F2E7D"/>
    <w:rsid w:val="008F3E78"/>
    <w:rsid w:val="00906428"/>
    <w:rsid w:val="0090721E"/>
    <w:rsid w:val="00910812"/>
    <w:rsid w:val="0091117D"/>
    <w:rsid w:val="00912553"/>
    <w:rsid w:val="00914B44"/>
    <w:rsid w:val="0091505F"/>
    <w:rsid w:val="00915180"/>
    <w:rsid w:val="0092075E"/>
    <w:rsid w:val="00922610"/>
    <w:rsid w:val="009249BB"/>
    <w:rsid w:val="0092765F"/>
    <w:rsid w:val="00927BDC"/>
    <w:rsid w:val="009302E9"/>
    <w:rsid w:val="00932EB6"/>
    <w:rsid w:val="009337FA"/>
    <w:rsid w:val="009339C3"/>
    <w:rsid w:val="00941979"/>
    <w:rsid w:val="00943E21"/>
    <w:rsid w:val="00944493"/>
    <w:rsid w:val="009447BA"/>
    <w:rsid w:val="00945A06"/>
    <w:rsid w:val="00950386"/>
    <w:rsid w:val="00952BBB"/>
    <w:rsid w:val="00953F2F"/>
    <w:rsid w:val="00954F6F"/>
    <w:rsid w:val="00960292"/>
    <w:rsid w:val="009642B9"/>
    <w:rsid w:val="0096574F"/>
    <w:rsid w:val="00966536"/>
    <w:rsid w:val="00971AE1"/>
    <w:rsid w:val="00973D57"/>
    <w:rsid w:val="00974C22"/>
    <w:rsid w:val="00975DAB"/>
    <w:rsid w:val="00976DC2"/>
    <w:rsid w:val="00982E88"/>
    <w:rsid w:val="00983C2A"/>
    <w:rsid w:val="00985D9E"/>
    <w:rsid w:val="00987741"/>
    <w:rsid w:val="009909E7"/>
    <w:rsid w:val="009918E4"/>
    <w:rsid w:val="00993026"/>
    <w:rsid w:val="00994319"/>
    <w:rsid w:val="00997843"/>
    <w:rsid w:val="009A7CA3"/>
    <w:rsid w:val="009B3D80"/>
    <w:rsid w:val="009B5B9F"/>
    <w:rsid w:val="009C0B59"/>
    <w:rsid w:val="009C5E7A"/>
    <w:rsid w:val="009D0242"/>
    <w:rsid w:val="009D1C2A"/>
    <w:rsid w:val="009E120A"/>
    <w:rsid w:val="009E2333"/>
    <w:rsid w:val="009E4120"/>
    <w:rsid w:val="009E459C"/>
    <w:rsid w:val="009E7B32"/>
    <w:rsid w:val="00A03E66"/>
    <w:rsid w:val="00A05DD1"/>
    <w:rsid w:val="00A060D1"/>
    <w:rsid w:val="00A07EA1"/>
    <w:rsid w:val="00A112AB"/>
    <w:rsid w:val="00A1219D"/>
    <w:rsid w:val="00A14E07"/>
    <w:rsid w:val="00A1609A"/>
    <w:rsid w:val="00A1705C"/>
    <w:rsid w:val="00A17383"/>
    <w:rsid w:val="00A22429"/>
    <w:rsid w:val="00A24DE2"/>
    <w:rsid w:val="00A3198B"/>
    <w:rsid w:val="00A42C9C"/>
    <w:rsid w:val="00A42DA2"/>
    <w:rsid w:val="00A467A8"/>
    <w:rsid w:val="00A524D5"/>
    <w:rsid w:val="00A54B9B"/>
    <w:rsid w:val="00A5788D"/>
    <w:rsid w:val="00A57C4A"/>
    <w:rsid w:val="00A66870"/>
    <w:rsid w:val="00A676E0"/>
    <w:rsid w:val="00A84009"/>
    <w:rsid w:val="00A84D02"/>
    <w:rsid w:val="00A90E85"/>
    <w:rsid w:val="00A92AAA"/>
    <w:rsid w:val="00A96B84"/>
    <w:rsid w:val="00A97B20"/>
    <w:rsid w:val="00AA05AB"/>
    <w:rsid w:val="00AA1F77"/>
    <w:rsid w:val="00AA209F"/>
    <w:rsid w:val="00AA34D8"/>
    <w:rsid w:val="00AA55E3"/>
    <w:rsid w:val="00AB2B40"/>
    <w:rsid w:val="00AB4A21"/>
    <w:rsid w:val="00AC1E4C"/>
    <w:rsid w:val="00AC2818"/>
    <w:rsid w:val="00AC2BE5"/>
    <w:rsid w:val="00AC33DC"/>
    <w:rsid w:val="00AC3463"/>
    <w:rsid w:val="00AD17DC"/>
    <w:rsid w:val="00AD3AF3"/>
    <w:rsid w:val="00AD7CBE"/>
    <w:rsid w:val="00AE30B6"/>
    <w:rsid w:val="00AF2465"/>
    <w:rsid w:val="00AF2925"/>
    <w:rsid w:val="00AF5DDA"/>
    <w:rsid w:val="00AF5F93"/>
    <w:rsid w:val="00AF6003"/>
    <w:rsid w:val="00AF6787"/>
    <w:rsid w:val="00AF72DB"/>
    <w:rsid w:val="00B04D94"/>
    <w:rsid w:val="00B05076"/>
    <w:rsid w:val="00B1247B"/>
    <w:rsid w:val="00B12E71"/>
    <w:rsid w:val="00B130BB"/>
    <w:rsid w:val="00B14D6B"/>
    <w:rsid w:val="00B25567"/>
    <w:rsid w:val="00B26555"/>
    <w:rsid w:val="00B26E3E"/>
    <w:rsid w:val="00B3120C"/>
    <w:rsid w:val="00B31BFC"/>
    <w:rsid w:val="00B408DF"/>
    <w:rsid w:val="00B431BB"/>
    <w:rsid w:val="00B44B0A"/>
    <w:rsid w:val="00B454C3"/>
    <w:rsid w:val="00B46DBC"/>
    <w:rsid w:val="00B57E97"/>
    <w:rsid w:val="00B625DF"/>
    <w:rsid w:val="00B726CF"/>
    <w:rsid w:val="00B7533B"/>
    <w:rsid w:val="00B830FE"/>
    <w:rsid w:val="00B9322D"/>
    <w:rsid w:val="00B93879"/>
    <w:rsid w:val="00B9657F"/>
    <w:rsid w:val="00B96CE3"/>
    <w:rsid w:val="00B97366"/>
    <w:rsid w:val="00BA70F9"/>
    <w:rsid w:val="00BB0450"/>
    <w:rsid w:val="00BB0D42"/>
    <w:rsid w:val="00BB6908"/>
    <w:rsid w:val="00BC0E02"/>
    <w:rsid w:val="00BC6190"/>
    <w:rsid w:val="00BD28F9"/>
    <w:rsid w:val="00BE3487"/>
    <w:rsid w:val="00BE3722"/>
    <w:rsid w:val="00BE4562"/>
    <w:rsid w:val="00BE4899"/>
    <w:rsid w:val="00BE4C0B"/>
    <w:rsid w:val="00BE4C82"/>
    <w:rsid w:val="00BE56D6"/>
    <w:rsid w:val="00BE721E"/>
    <w:rsid w:val="00BF1F02"/>
    <w:rsid w:val="00BF42E2"/>
    <w:rsid w:val="00BF4A4B"/>
    <w:rsid w:val="00C028FD"/>
    <w:rsid w:val="00C03F34"/>
    <w:rsid w:val="00C06C98"/>
    <w:rsid w:val="00C11A44"/>
    <w:rsid w:val="00C20564"/>
    <w:rsid w:val="00C252F3"/>
    <w:rsid w:val="00C26A85"/>
    <w:rsid w:val="00C32BA9"/>
    <w:rsid w:val="00C338CD"/>
    <w:rsid w:val="00C35A8E"/>
    <w:rsid w:val="00C3705B"/>
    <w:rsid w:val="00C446D9"/>
    <w:rsid w:val="00C451FE"/>
    <w:rsid w:val="00C46CF9"/>
    <w:rsid w:val="00C46F9E"/>
    <w:rsid w:val="00C50114"/>
    <w:rsid w:val="00C52973"/>
    <w:rsid w:val="00C56DD3"/>
    <w:rsid w:val="00C608E7"/>
    <w:rsid w:val="00C60FE4"/>
    <w:rsid w:val="00C65D9C"/>
    <w:rsid w:val="00C6649C"/>
    <w:rsid w:val="00C66F35"/>
    <w:rsid w:val="00C70058"/>
    <w:rsid w:val="00C774DB"/>
    <w:rsid w:val="00C833C1"/>
    <w:rsid w:val="00C838FB"/>
    <w:rsid w:val="00C85F1F"/>
    <w:rsid w:val="00C86620"/>
    <w:rsid w:val="00C86CCB"/>
    <w:rsid w:val="00CA2152"/>
    <w:rsid w:val="00CA4676"/>
    <w:rsid w:val="00CA4685"/>
    <w:rsid w:val="00CA4D30"/>
    <w:rsid w:val="00CA6BB6"/>
    <w:rsid w:val="00CA7676"/>
    <w:rsid w:val="00CA7B2B"/>
    <w:rsid w:val="00CB2674"/>
    <w:rsid w:val="00CB42EE"/>
    <w:rsid w:val="00CB452F"/>
    <w:rsid w:val="00CB5270"/>
    <w:rsid w:val="00CB5E7B"/>
    <w:rsid w:val="00CC2D0F"/>
    <w:rsid w:val="00CC4366"/>
    <w:rsid w:val="00CE1D51"/>
    <w:rsid w:val="00CE3D62"/>
    <w:rsid w:val="00CE6A8E"/>
    <w:rsid w:val="00CE7705"/>
    <w:rsid w:val="00CE7D90"/>
    <w:rsid w:val="00CF739E"/>
    <w:rsid w:val="00D035B3"/>
    <w:rsid w:val="00D05493"/>
    <w:rsid w:val="00D07008"/>
    <w:rsid w:val="00D07948"/>
    <w:rsid w:val="00D10C3F"/>
    <w:rsid w:val="00D11D88"/>
    <w:rsid w:val="00D13024"/>
    <w:rsid w:val="00D14532"/>
    <w:rsid w:val="00D14B91"/>
    <w:rsid w:val="00D1564F"/>
    <w:rsid w:val="00D15674"/>
    <w:rsid w:val="00D20230"/>
    <w:rsid w:val="00D20252"/>
    <w:rsid w:val="00D21C9C"/>
    <w:rsid w:val="00D23365"/>
    <w:rsid w:val="00D25E27"/>
    <w:rsid w:val="00D33C9C"/>
    <w:rsid w:val="00D35D38"/>
    <w:rsid w:val="00D404C3"/>
    <w:rsid w:val="00D407DE"/>
    <w:rsid w:val="00D42563"/>
    <w:rsid w:val="00D45C81"/>
    <w:rsid w:val="00D52173"/>
    <w:rsid w:val="00D6089C"/>
    <w:rsid w:val="00D60CE3"/>
    <w:rsid w:val="00D61394"/>
    <w:rsid w:val="00D61766"/>
    <w:rsid w:val="00D62217"/>
    <w:rsid w:val="00D63725"/>
    <w:rsid w:val="00D65952"/>
    <w:rsid w:val="00D74142"/>
    <w:rsid w:val="00D813E0"/>
    <w:rsid w:val="00D834AF"/>
    <w:rsid w:val="00D838E8"/>
    <w:rsid w:val="00D84004"/>
    <w:rsid w:val="00D85C4C"/>
    <w:rsid w:val="00D85D87"/>
    <w:rsid w:val="00D85E42"/>
    <w:rsid w:val="00D8682E"/>
    <w:rsid w:val="00D86D5F"/>
    <w:rsid w:val="00D86D95"/>
    <w:rsid w:val="00D9268E"/>
    <w:rsid w:val="00D95448"/>
    <w:rsid w:val="00D956BC"/>
    <w:rsid w:val="00DA359C"/>
    <w:rsid w:val="00DA3E2F"/>
    <w:rsid w:val="00DB0543"/>
    <w:rsid w:val="00DB2E3A"/>
    <w:rsid w:val="00DB2FCD"/>
    <w:rsid w:val="00DC2A81"/>
    <w:rsid w:val="00DC3607"/>
    <w:rsid w:val="00DC681D"/>
    <w:rsid w:val="00DD345C"/>
    <w:rsid w:val="00DD3A40"/>
    <w:rsid w:val="00DD6CA9"/>
    <w:rsid w:val="00DD73F0"/>
    <w:rsid w:val="00DE0415"/>
    <w:rsid w:val="00DE0900"/>
    <w:rsid w:val="00DE2B55"/>
    <w:rsid w:val="00DE2E84"/>
    <w:rsid w:val="00DE2FE4"/>
    <w:rsid w:val="00DE4181"/>
    <w:rsid w:val="00DE4C3E"/>
    <w:rsid w:val="00DE78BE"/>
    <w:rsid w:val="00DE7F44"/>
    <w:rsid w:val="00DF1778"/>
    <w:rsid w:val="00DF1B4E"/>
    <w:rsid w:val="00DF4B9B"/>
    <w:rsid w:val="00E02CA7"/>
    <w:rsid w:val="00E03907"/>
    <w:rsid w:val="00E052A6"/>
    <w:rsid w:val="00E077BA"/>
    <w:rsid w:val="00E12814"/>
    <w:rsid w:val="00E1526A"/>
    <w:rsid w:val="00E235E9"/>
    <w:rsid w:val="00E27D35"/>
    <w:rsid w:val="00E30AF0"/>
    <w:rsid w:val="00E30D52"/>
    <w:rsid w:val="00E3479A"/>
    <w:rsid w:val="00E34F2A"/>
    <w:rsid w:val="00E3627C"/>
    <w:rsid w:val="00E36664"/>
    <w:rsid w:val="00E403BE"/>
    <w:rsid w:val="00E43F78"/>
    <w:rsid w:val="00E449D8"/>
    <w:rsid w:val="00E4631D"/>
    <w:rsid w:val="00E47FA5"/>
    <w:rsid w:val="00E52D32"/>
    <w:rsid w:val="00E53FC6"/>
    <w:rsid w:val="00E5474A"/>
    <w:rsid w:val="00E55D89"/>
    <w:rsid w:val="00E60A51"/>
    <w:rsid w:val="00E6240F"/>
    <w:rsid w:val="00E62414"/>
    <w:rsid w:val="00E653EA"/>
    <w:rsid w:val="00E67623"/>
    <w:rsid w:val="00E67778"/>
    <w:rsid w:val="00E72675"/>
    <w:rsid w:val="00E73A89"/>
    <w:rsid w:val="00E75B64"/>
    <w:rsid w:val="00E76605"/>
    <w:rsid w:val="00E77350"/>
    <w:rsid w:val="00E82FB2"/>
    <w:rsid w:val="00E836CF"/>
    <w:rsid w:val="00E84CB0"/>
    <w:rsid w:val="00E9017C"/>
    <w:rsid w:val="00E90970"/>
    <w:rsid w:val="00E90B1B"/>
    <w:rsid w:val="00E9376E"/>
    <w:rsid w:val="00E963AF"/>
    <w:rsid w:val="00EA40B6"/>
    <w:rsid w:val="00EA46EC"/>
    <w:rsid w:val="00EA6EC1"/>
    <w:rsid w:val="00EB0396"/>
    <w:rsid w:val="00EB6E6B"/>
    <w:rsid w:val="00EB7C0B"/>
    <w:rsid w:val="00EC39D9"/>
    <w:rsid w:val="00ED06C8"/>
    <w:rsid w:val="00ED1FF8"/>
    <w:rsid w:val="00ED2232"/>
    <w:rsid w:val="00ED782A"/>
    <w:rsid w:val="00ED7D46"/>
    <w:rsid w:val="00ED7FAE"/>
    <w:rsid w:val="00EE6FB3"/>
    <w:rsid w:val="00EE7152"/>
    <w:rsid w:val="00EF5825"/>
    <w:rsid w:val="00EF5B1E"/>
    <w:rsid w:val="00EF7172"/>
    <w:rsid w:val="00F0230B"/>
    <w:rsid w:val="00F0480F"/>
    <w:rsid w:val="00F0590D"/>
    <w:rsid w:val="00F12E6A"/>
    <w:rsid w:val="00F13CBF"/>
    <w:rsid w:val="00F14B7E"/>
    <w:rsid w:val="00F20F2A"/>
    <w:rsid w:val="00F2103C"/>
    <w:rsid w:val="00F21D5A"/>
    <w:rsid w:val="00F23D2E"/>
    <w:rsid w:val="00F24960"/>
    <w:rsid w:val="00F25805"/>
    <w:rsid w:val="00F2626E"/>
    <w:rsid w:val="00F31D5E"/>
    <w:rsid w:val="00F339AD"/>
    <w:rsid w:val="00F33E42"/>
    <w:rsid w:val="00F34C0E"/>
    <w:rsid w:val="00F42616"/>
    <w:rsid w:val="00F677B0"/>
    <w:rsid w:val="00F7002E"/>
    <w:rsid w:val="00F70580"/>
    <w:rsid w:val="00F70632"/>
    <w:rsid w:val="00F70A81"/>
    <w:rsid w:val="00F75CF8"/>
    <w:rsid w:val="00F80C00"/>
    <w:rsid w:val="00F83FFE"/>
    <w:rsid w:val="00F84145"/>
    <w:rsid w:val="00F90684"/>
    <w:rsid w:val="00F92EAE"/>
    <w:rsid w:val="00F975BC"/>
    <w:rsid w:val="00FA135B"/>
    <w:rsid w:val="00FA6E1E"/>
    <w:rsid w:val="00FB0C7A"/>
    <w:rsid w:val="00FB2057"/>
    <w:rsid w:val="00FB442E"/>
    <w:rsid w:val="00FB69D4"/>
    <w:rsid w:val="00FB7F92"/>
    <w:rsid w:val="00FC10B0"/>
    <w:rsid w:val="00FC3623"/>
    <w:rsid w:val="00FC4281"/>
    <w:rsid w:val="00FC4D39"/>
    <w:rsid w:val="00FC67A1"/>
    <w:rsid w:val="00FD19EF"/>
    <w:rsid w:val="00FD38DC"/>
    <w:rsid w:val="00FD4A70"/>
    <w:rsid w:val="00FE0618"/>
    <w:rsid w:val="00FF0685"/>
    <w:rsid w:val="00FF2BFB"/>
    <w:rsid w:val="00FF623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8C722"/>
  <w15:docId w15:val="{E5C64DC9-0892-4D11-A44F-C02B427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15"/>
    <w:rPr>
      <w:sz w:val="28"/>
    </w:rPr>
  </w:style>
  <w:style w:type="paragraph" w:styleId="1">
    <w:name w:val="heading 1"/>
    <w:basedOn w:val="a"/>
    <w:next w:val="a"/>
    <w:qFormat/>
    <w:pPr>
      <w:keepNext/>
      <w:ind w:left="4111" w:right="-569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</w:rPr>
  </w:style>
  <w:style w:type="paragraph" w:styleId="4">
    <w:name w:val="heading 4"/>
    <w:basedOn w:val="a"/>
    <w:next w:val="a"/>
    <w:qFormat/>
    <w:pPr>
      <w:keepNext/>
      <w:ind w:left="4760"/>
      <w:outlineLvl w:val="3"/>
    </w:pPr>
    <w:rPr>
      <w:b/>
      <w:sz w:val="26"/>
    </w:rPr>
  </w:style>
  <w:style w:type="paragraph" w:styleId="8">
    <w:name w:val="heading 8"/>
    <w:basedOn w:val="a"/>
    <w:next w:val="a"/>
    <w:qFormat/>
    <w:rsid w:val="006C6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4111" w:right="-569"/>
    </w:pPr>
    <w:rPr>
      <w:b/>
    </w:r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</w:pPr>
  </w:style>
  <w:style w:type="paragraph" w:styleId="3">
    <w:name w:val="Body Text Indent 3"/>
    <w:basedOn w:val="a"/>
    <w:pPr>
      <w:tabs>
        <w:tab w:val="left" w:pos="0"/>
      </w:tabs>
      <w:spacing w:line="360" w:lineRule="auto"/>
      <w:ind w:firstLine="425"/>
    </w:pPr>
    <w:rPr>
      <w:sz w:val="26"/>
    </w:rPr>
  </w:style>
  <w:style w:type="paragraph" w:customStyle="1" w:styleId="10">
    <w:name w:val="Обычный1"/>
    <w:rsid w:val="00DC681D"/>
    <w:pPr>
      <w:widowControl w:val="0"/>
      <w:spacing w:before="60" w:line="260" w:lineRule="auto"/>
      <w:ind w:left="920" w:firstLine="680"/>
    </w:pPr>
    <w:rPr>
      <w:rFonts w:ascii="Arial" w:hAnsi="Arial"/>
      <w:snapToGrid w:val="0"/>
      <w:sz w:val="18"/>
    </w:rPr>
  </w:style>
  <w:style w:type="character" w:styleId="a8">
    <w:name w:val="Hyperlink"/>
    <w:rsid w:val="002B5EDF"/>
    <w:rPr>
      <w:color w:val="0000FF"/>
      <w:u w:val="single"/>
    </w:rPr>
  </w:style>
  <w:style w:type="character" w:styleId="a9">
    <w:name w:val="Strong"/>
    <w:qFormat/>
    <w:rsid w:val="00E235E9"/>
    <w:rPr>
      <w:b/>
      <w:bCs/>
    </w:rPr>
  </w:style>
  <w:style w:type="paragraph" w:customStyle="1" w:styleId="11">
    <w:name w:val="Знак Знак Знак Знак1"/>
    <w:basedOn w:val="a"/>
    <w:rsid w:val="007077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rsid w:val="0081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84904"/>
    <w:pPr>
      <w:spacing w:after="120"/>
    </w:pPr>
  </w:style>
  <w:style w:type="paragraph" w:styleId="21">
    <w:name w:val="Body Text 2"/>
    <w:basedOn w:val="a"/>
    <w:rsid w:val="004E27D1"/>
    <w:pPr>
      <w:spacing w:after="120" w:line="480" w:lineRule="auto"/>
    </w:pPr>
  </w:style>
  <w:style w:type="paragraph" w:customStyle="1" w:styleId="ac">
    <w:name w:val="Знак Знак Знак Знак"/>
    <w:basedOn w:val="a"/>
    <w:rsid w:val="007236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basedOn w:val="a0"/>
    <w:rsid w:val="001A3729"/>
  </w:style>
  <w:style w:type="character" w:customStyle="1" w:styleId="FontStyle11">
    <w:name w:val="Font Style11"/>
    <w:rsid w:val="000F124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2pt">
    <w:name w:val="Стиль Примечание + 12 pt"/>
    <w:basedOn w:val="a"/>
    <w:rsid w:val="00011519"/>
    <w:pPr>
      <w:ind w:firstLine="720"/>
      <w:jc w:val="both"/>
    </w:pPr>
    <w:rPr>
      <w:rFonts w:ascii="Arial" w:hAnsi="Arial"/>
      <w:sz w:val="20"/>
    </w:rPr>
  </w:style>
  <w:style w:type="paragraph" w:styleId="ad">
    <w:name w:val="Title"/>
    <w:basedOn w:val="a"/>
    <w:link w:val="ae"/>
    <w:qFormat/>
    <w:rsid w:val="008F137C"/>
    <w:pPr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8A7A9D"/>
    <w:pPr>
      <w:widowControl w:val="0"/>
      <w:spacing w:before="260" w:line="260" w:lineRule="auto"/>
      <w:ind w:right="-168" w:firstLine="560"/>
      <w:jc w:val="both"/>
    </w:pPr>
    <w:rPr>
      <w:sz w:val="22"/>
    </w:rPr>
  </w:style>
  <w:style w:type="paragraph" w:customStyle="1" w:styleId="af">
    <w:name w:val="Знак"/>
    <w:basedOn w:val="a"/>
    <w:rsid w:val="004B3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0">
    <w:name w:val="footnote reference"/>
    <w:semiHidden/>
    <w:rsid w:val="004B310D"/>
    <w:rPr>
      <w:vertAlign w:val="superscript"/>
    </w:rPr>
  </w:style>
  <w:style w:type="table" w:styleId="af1">
    <w:name w:val="Table Elegant"/>
    <w:basedOn w:val="a1"/>
    <w:rsid w:val="004B31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AF5F93"/>
  </w:style>
  <w:style w:type="paragraph" w:customStyle="1" w:styleId="af2">
    <w:name w:val="Знак"/>
    <w:basedOn w:val="a"/>
    <w:rsid w:val="0056735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3">
    <w:name w:val="FollowedHyperlink"/>
    <w:rsid w:val="0046681E"/>
    <w:rPr>
      <w:color w:val="800080"/>
      <w:u w:val="single"/>
    </w:rPr>
  </w:style>
  <w:style w:type="character" w:customStyle="1" w:styleId="ae">
    <w:name w:val="Заголовок Знак"/>
    <w:link w:val="ad"/>
    <w:locked/>
    <w:rsid w:val="00B454C3"/>
    <w:rPr>
      <w:b/>
      <w:sz w:val="24"/>
      <w:lang w:val="ru-RU" w:eastAsia="ru-RU" w:bidi="ar-SA"/>
    </w:rPr>
  </w:style>
  <w:style w:type="paragraph" w:styleId="af4">
    <w:name w:val="Normal (Web)"/>
    <w:basedOn w:val="a"/>
    <w:rsid w:val="00525FF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note text"/>
    <w:basedOn w:val="a"/>
    <w:semiHidden/>
    <w:rsid w:val="00DE4181"/>
    <w:rPr>
      <w:sz w:val="20"/>
    </w:rPr>
  </w:style>
  <w:style w:type="character" w:customStyle="1" w:styleId="FontStyle29">
    <w:name w:val="Font Style29"/>
    <w:rsid w:val="00DE2FE4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 1"/>
    <w:basedOn w:val="a"/>
    <w:next w:val="a"/>
    <w:rsid w:val="00DE2FE4"/>
    <w:pPr>
      <w:keepNext/>
      <w:widowControl w:val="0"/>
      <w:jc w:val="both"/>
      <w:outlineLvl w:val="0"/>
    </w:pPr>
    <w:rPr>
      <w:b/>
      <w:color w:val="000000"/>
    </w:rPr>
  </w:style>
  <w:style w:type="paragraph" w:customStyle="1" w:styleId="af6">
    <w:name w:val="Знак Знак Знак Знак Знак Знак Знак Знак Знак Знак Знак Знак Знак Знак Знак Знак Знак"/>
    <w:basedOn w:val="a"/>
    <w:rsid w:val="00971AE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">
    <w:name w:val="Без интервала1"/>
    <w:rsid w:val="000834D0"/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BE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@center-qualit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2;&#1077;&#1085;&#1090;&#1088;%20&#1050;&#1074;&#1072;&#1083;&#1080;&#1090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Центр Квалитет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2016-09-07T08:30:00Z</cp:lastPrinted>
  <dcterms:created xsi:type="dcterms:W3CDTF">2024-01-15T08:09:00Z</dcterms:created>
  <dcterms:modified xsi:type="dcterms:W3CDTF">2024-01-15T08:11:00Z</dcterms:modified>
</cp:coreProperties>
</file>